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E50F05" w:rsidRPr="000A3F0C" w:rsidTr="000A3F0C">
        <w:trPr>
          <w:trHeight w:val="4935"/>
        </w:trPr>
        <w:tc>
          <w:tcPr>
            <w:tcW w:w="9003" w:type="dxa"/>
            <w:shd w:val="clear" w:color="auto" w:fill="auto"/>
          </w:tcPr>
          <w:p w:rsidR="00E50F05" w:rsidRPr="000813FE" w:rsidRDefault="00E50F05" w:rsidP="000813FE">
            <w:pPr>
              <w:spacing w:after="0"/>
              <w:jc w:val="center"/>
              <w:rPr>
                <w:b/>
                <w:sz w:val="29"/>
                <w:szCs w:val="29"/>
              </w:rPr>
            </w:pPr>
            <w:r w:rsidRPr="000813FE">
              <w:rPr>
                <w:b/>
                <w:sz w:val="29"/>
                <w:szCs w:val="29"/>
              </w:rPr>
              <w:t>UNIVERZITA VETERINÁRSKEHO LEKÁRSTVA A</w:t>
            </w:r>
            <w:r w:rsidR="000813FE" w:rsidRPr="000813FE">
              <w:rPr>
                <w:b/>
                <w:sz w:val="29"/>
                <w:szCs w:val="29"/>
              </w:rPr>
              <w:t xml:space="preserve"> </w:t>
            </w:r>
            <w:r w:rsidRPr="000813FE">
              <w:rPr>
                <w:b/>
                <w:sz w:val="29"/>
                <w:szCs w:val="29"/>
              </w:rPr>
              <w:t>FARMÁCIE V KOŠICIACH</w:t>
            </w:r>
          </w:p>
          <w:p w:rsidR="00E50F05" w:rsidRPr="000A3F0C" w:rsidRDefault="00E50F05" w:rsidP="000A3F0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50F05" w:rsidRPr="000A3F0C" w:rsidTr="000A3F0C">
        <w:trPr>
          <w:trHeight w:val="1344"/>
        </w:trPr>
        <w:tc>
          <w:tcPr>
            <w:tcW w:w="9003" w:type="dxa"/>
            <w:shd w:val="clear" w:color="auto" w:fill="auto"/>
          </w:tcPr>
          <w:p w:rsidR="00E50F05" w:rsidRPr="000A3F0C" w:rsidRDefault="00E50F05" w:rsidP="000A3F0C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0A3F0C">
              <w:rPr>
                <w:b/>
                <w:color w:val="000000"/>
                <w:sz w:val="28"/>
              </w:rPr>
              <w:t xml:space="preserve">NÁZOV </w:t>
            </w:r>
            <w:r w:rsidR="00DC7897">
              <w:rPr>
                <w:b/>
                <w:color w:val="000000"/>
                <w:sz w:val="28"/>
              </w:rPr>
              <w:t xml:space="preserve">ZÁVEREČNEJ </w:t>
            </w:r>
            <w:r w:rsidRPr="000A3F0C">
              <w:rPr>
                <w:b/>
                <w:color w:val="000000"/>
                <w:sz w:val="28"/>
              </w:rPr>
              <w:t xml:space="preserve">PRÁCE </w:t>
            </w:r>
          </w:p>
        </w:tc>
      </w:tr>
      <w:tr w:rsidR="00E50F05" w:rsidRPr="000A3F0C" w:rsidTr="000A3F0C">
        <w:trPr>
          <w:trHeight w:val="3712"/>
        </w:trPr>
        <w:tc>
          <w:tcPr>
            <w:tcW w:w="9003" w:type="dxa"/>
            <w:shd w:val="clear" w:color="auto" w:fill="auto"/>
          </w:tcPr>
          <w:p w:rsidR="00E50F05" w:rsidRPr="000A3F0C" w:rsidRDefault="00E50F05" w:rsidP="000A3F0C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0A3F0C">
              <w:rPr>
                <w:b/>
                <w:color w:val="000000"/>
                <w:sz w:val="28"/>
              </w:rPr>
              <w:t>Diplomová/Bakalárska práca</w:t>
            </w:r>
          </w:p>
          <w:p w:rsidR="00E50F05" w:rsidRPr="000A3F0C" w:rsidRDefault="00E50F05" w:rsidP="000A3F0C">
            <w:pPr>
              <w:spacing w:line="360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E50F05" w:rsidRPr="000A3F0C" w:rsidTr="000A3F0C">
        <w:trPr>
          <w:trHeight w:val="2964"/>
        </w:trPr>
        <w:tc>
          <w:tcPr>
            <w:tcW w:w="9003" w:type="dxa"/>
            <w:shd w:val="clear" w:color="auto" w:fill="auto"/>
          </w:tcPr>
          <w:p w:rsidR="00E50F05" w:rsidRPr="000A3F0C" w:rsidRDefault="00E50F05" w:rsidP="000A3F0C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0A3F0C">
              <w:rPr>
                <w:color w:val="000000"/>
                <w:szCs w:val="24"/>
              </w:rPr>
              <w:t xml:space="preserve">Študijný program: </w:t>
            </w:r>
            <w:r w:rsidRPr="000A3F0C">
              <w:rPr>
                <w:szCs w:val="24"/>
              </w:rPr>
              <w:t>názov študijného programu</w:t>
            </w:r>
          </w:p>
          <w:p w:rsidR="00E50F05" w:rsidRPr="000A3F0C" w:rsidRDefault="00E50F05" w:rsidP="000A3F0C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0A3F0C">
              <w:rPr>
                <w:color w:val="000000"/>
                <w:szCs w:val="24"/>
              </w:rPr>
              <w:t xml:space="preserve">Študijný odbor: </w:t>
            </w:r>
            <w:r w:rsidRPr="000A3F0C">
              <w:rPr>
                <w:szCs w:val="24"/>
              </w:rPr>
              <w:t>názov odboru</w:t>
            </w:r>
            <w:r w:rsidRPr="000A3F0C">
              <w:rPr>
                <w:color w:val="000000"/>
                <w:szCs w:val="24"/>
              </w:rPr>
              <w:tab/>
            </w:r>
          </w:p>
          <w:p w:rsidR="00B81565" w:rsidRPr="000A3F0C" w:rsidRDefault="00E50F05" w:rsidP="000A3F0C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0A3F0C">
              <w:rPr>
                <w:color w:val="000000"/>
                <w:szCs w:val="24"/>
              </w:rPr>
              <w:t>Pracovisko (katedra/</w:t>
            </w:r>
            <w:r w:rsidR="001A1E88" w:rsidRPr="001A1E88">
              <w:rPr>
                <w:szCs w:val="24"/>
              </w:rPr>
              <w:t>klinika</w:t>
            </w:r>
            <w:r w:rsidRPr="000A3F0C">
              <w:rPr>
                <w:color w:val="000000"/>
                <w:szCs w:val="24"/>
              </w:rPr>
              <w:t xml:space="preserve">): </w:t>
            </w:r>
          </w:p>
          <w:p w:rsidR="00E50F05" w:rsidRPr="000A3F0C" w:rsidRDefault="001A1E88" w:rsidP="000A3F0C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1A1E88">
              <w:rPr>
                <w:szCs w:val="24"/>
              </w:rPr>
              <w:t>Vedúci</w:t>
            </w:r>
            <w:r>
              <w:rPr>
                <w:color w:val="000000"/>
                <w:szCs w:val="24"/>
              </w:rPr>
              <w:t xml:space="preserve"> </w:t>
            </w:r>
            <w:r w:rsidR="00E50F05" w:rsidRPr="000A3F0C">
              <w:rPr>
                <w:color w:val="000000"/>
                <w:szCs w:val="24"/>
              </w:rPr>
              <w:t xml:space="preserve">záverečnej práce: </w:t>
            </w:r>
            <w:r w:rsidR="000813FE" w:rsidRPr="00956759">
              <w:t>vedecko-pedagogický titul alebo/ a akademický titul , meno a priezvisko, akademický titul</w:t>
            </w:r>
          </w:p>
          <w:p w:rsidR="00E50F05" w:rsidRPr="000A3F0C" w:rsidRDefault="000813FE" w:rsidP="000A3F0C"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Konzultant</w:t>
            </w:r>
            <w:r w:rsidR="00E50F05" w:rsidRPr="000A3F0C">
              <w:rPr>
                <w:color w:val="000000"/>
                <w:szCs w:val="24"/>
              </w:rPr>
              <w:t xml:space="preserve">: </w:t>
            </w:r>
            <w:r w:rsidRPr="00956759">
              <w:t>vedecko-pedagogický alebo/a akademický titul, meno a priezvisko,  akademický titul</w:t>
            </w:r>
          </w:p>
        </w:tc>
      </w:tr>
    </w:tbl>
    <w:p w:rsidR="00E50F05" w:rsidRPr="0082733E" w:rsidRDefault="00E50F05" w:rsidP="00E50F05">
      <w:pPr>
        <w:tabs>
          <w:tab w:val="left" w:pos="3686"/>
        </w:tabs>
        <w:spacing w:line="360" w:lineRule="auto"/>
        <w:jc w:val="both"/>
        <w:rPr>
          <w:b/>
          <w:color w:val="000000"/>
          <w:sz w:val="28"/>
        </w:rPr>
      </w:pPr>
      <w:r w:rsidRPr="0082733E">
        <w:rPr>
          <w:b/>
          <w:color w:val="000000"/>
          <w:sz w:val="28"/>
        </w:rPr>
        <w:t xml:space="preserve">Košice  </w:t>
      </w:r>
      <w:r w:rsidR="00B81565">
        <w:rPr>
          <w:b/>
          <w:sz w:val="28"/>
        </w:rPr>
        <w:t>ROK</w:t>
      </w:r>
      <w:r w:rsidRPr="0082733E">
        <w:rPr>
          <w:b/>
          <w:color w:val="000000"/>
          <w:sz w:val="28"/>
        </w:rPr>
        <w:tab/>
      </w:r>
    </w:p>
    <w:p w:rsidR="00BC70CD" w:rsidRDefault="00E50F05" w:rsidP="00BC70CD">
      <w:pPr>
        <w:spacing w:line="360" w:lineRule="auto"/>
        <w:rPr>
          <w:b/>
          <w:sz w:val="32"/>
        </w:rPr>
      </w:pPr>
      <w:r w:rsidRPr="0082733E">
        <w:rPr>
          <w:b/>
          <w:color w:val="000000"/>
          <w:sz w:val="28"/>
        </w:rPr>
        <w:t>titul, meno a priezvisko študenta</w:t>
      </w:r>
      <w:r w:rsidRPr="0082733E">
        <w:rPr>
          <w:b/>
          <w:sz w:val="32"/>
        </w:rPr>
        <w:t xml:space="preserve"> </w:t>
      </w:r>
      <w:r w:rsidR="00BC70CD">
        <w:rPr>
          <w:b/>
          <w:sz w:val="32"/>
        </w:rPr>
        <w:br w:type="page"/>
      </w:r>
    </w:p>
    <w:p w:rsidR="00325A70" w:rsidRPr="0082733E" w:rsidRDefault="00013387" w:rsidP="00EC23BA">
      <w:pPr>
        <w:spacing w:line="360" w:lineRule="auto"/>
        <w:jc w:val="center"/>
        <w:rPr>
          <w:b/>
          <w:sz w:val="28"/>
        </w:rPr>
      </w:pPr>
      <w:r w:rsidRPr="0082733E">
        <w:rPr>
          <w:b/>
          <w:sz w:val="28"/>
        </w:rPr>
        <w:lastRenderedPageBreak/>
        <w:t>Zadanie záverečnej</w:t>
      </w:r>
      <w:r w:rsidR="00325A70" w:rsidRPr="0082733E">
        <w:rPr>
          <w:b/>
          <w:sz w:val="28"/>
        </w:rPr>
        <w:t xml:space="preserve"> práce</w:t>
      </w:r>
    </w:p>
    <w:p w:rsidR="00CC3C48" w:rsidRDefault="00CC3C48" w:rsidP="00CC3C48">
      <w:pPr>
        <w:spacing w:after="0" w:line="240" w:lineRule="auto"/>
        <w:jc w:val="both"/>
        <w:rPr>
          <w:rFonts w:eastAsia="Times New Roman"/>
          <w:b/>
          <w:color w:val="FF0000"/>
          <w:szCs w:val="24"/>
          <w:lang w:eastAsia="sk-SK"/>
        </w:rPr>
      </w:pPr>
    </w:p>
    <w:p w:rsidR="00CC3C48" w:rsidRPr="00864295" w:rsidRDefault="00CC3C48" w:rsidP="00CC3C48">
      <w:pPr>
        <w:spacing w:after="0" w:line="240" w:lineRule="auto"/>
        <w:jc w:val="both"/>
        <w:rPr>
          <w:rFonts w:eastAsia="Times New Roman"/>
          <w:b/>
          <w:color w:val="FF0000"/>
          <w:szCs w:val="24"/>
          <w:lang w:eastAsia="sk-SK"/>
        </w:rPr>
      </w:pPr>
      <w:r w:rsidRPr="00864295">
        <w:rPr>
          <w:rFonts w:eastAsia="Times New Roman"/>
          <w:b/>
          <w:color w:val="FF0000"/>
          <w:szCs w:val="24"/>
          <w:lang w:eastAsia="sk-SK"/>
        </w:rPr>
        <w:t>Do záverečnej práce sa vloží zadanie záverečnej práce vytlačené z AIS</w:t>
      </w:r>
    </w:p>
    <w:p w:rsidR="00CC3C48" w:rsidRPr="00864295" w:rsidRDefault="00CC3C48" w:rsidP="00CC3C48">
      <w:pPr>
        <w:spacing w:after="0" w:line="240" w:lineRule="auto"/>
        <w:ind w:firstLine="708"/>
        <w:jc w:val="both"/>
        <w:rPr>
          <w:rFonts w:eastAsia="Times New Roman"/>
          <w:color w:val="FF0000"/>
          <w:szCs w:val="24"/>
          <w:lang w:eastAsia="sk-SK"/>
        </w:rPr>
      </w:pPr>
    </w:p>
    <w:p w:rsidR="00CC3C48" w:rsidRPr="00864295" w:rsidRDefault="00CC3C48" w:rsidP="00CC3C48">
      <w:pPr>
        <w:spacing w:after="0" w:line="240" w:lineRule="auto"/>
        <w:ind w:firstLine="708"/>
        <w:jc w:val="both"/>
        <w:rPr>
          <w:rFonts w:eastAsia="Times New Roman"/>
          <w:color w:val="FF0000"/>
          <w:szCs w:val="24"/>
          <w:lang w:eastAsia="sk-SK"/>
        </w:rPr>
      </w:pPr>
      <w:r w:rsidRPr="00864295">
        <w:rPr>
          <w:rFonts w:eastAsia="Times New Roman"/>
          <w:color w:val="FF0000"/>
          <w:szCs w:val="24"/>
          <w:lang w:eastAsia="sk-SK"/>
        </w:rPr>
        <w:t xml:space="preserve">Úplnú finálnu verziu zadania záverečnej práce je </w:t>
      </w:r>
      <w:r w:rsidR="001A1E88">
        <w:rPr>
          <w:rFonts w:eastAsia="Times New Roman"/>
          <w:color w:val="FF0000"/>
          <w:szCs w:val="24"/>
          <w:lang w:eastAsia="sk-SK"/>
        </w:rPr>
        <w:t>vedúci</w:t>
      </w:r>
      <w:r w:rsidRPr="00864295">
        <w:rPr>
          <w:rFonts w:eastAsia="Times New Roman"/>
          <w:color w:val="FF0000"/>
          <w:szCs w:val="24"/>
          <w:lang w:eastAsia="sk-SK"/>
        </w:rPr>
        <w:t xml:space="preserve"> povinný vytlačiť a odovzdať študentovi najneskôr na konci zimného semestra ak. roka, v ktorom bude študent prácu odovzdávať a obhajovať. Zadanie sa vytlačí v dvoch vyhotoveniach, z ktorých školiteľ podpíše iba jedno, druhé ostáva bez podpisu:</w:t>
      </w:r>
    </w:p>
    <w:p w:rsidR="00CC3C48" w:rsidRPr="00864295" w:rsidRDefault="00CC3C48" w:rsidP="00CC3C48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FF0000"/>
          <w:szCs w:val="24"/>
          <w:lang w:eastAsia="sk-SK"/>
        </w:rPr>
      </w:pPr>
      <w:r w:rsidRPr="00864295">
        <w:rPr>
          <w:rFonts w:eastAsia="Times New Roman"/>
          <w:color w:val="FF0000"/>
          <w:szCs w:val="24"/>
          <w:lang w:eastAsia="sk-SK"/>
        </w:rPr>
        <w:t>zadanie záverečnej práce, ktoré nie je podpísané, sa naskenuje (odporúčané 300 DPI v odtieni sivej) a vloží sa ako obrázok do šablóny pre písanie záverečnej práce na príslušné miesto – takto upravená práca sa nahráva do AIS</w:t>
      </w:r>
    </w:p>
    <w:p w:rsidR="00CC3C48" w:rsidRPr="00864295" w:rsidRDefault="00CC3C48" w:rsidP="00CC3C48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FF0000"/>
          <w:szCs w:val="24"/>
          <w:lang w:eastAsia="sk-SK"/>
        </w:rPr>
      </w:pPr>
      <w:r w:rsidRPr="00864295">
        <w:rPr>
          <w:rFonts w:eastAsia="Times New Roman"/>
          <w:color w:val="FF0000"/>
          <w:szCs w:val="24"/>
          <w:lang w:eastAsia="sk-SK"/>
        </w:rPr>
        <w:t xml:space="preserve">pri tlači sa nepodpísané zadanie nahradí podpísaným, ktoré sa s prácou zviaže do pevnej väzby. </w:t>
      </w:r>
    </w:p>
    <w:p w:rsidR="00CC3C48" w:rsidRPr="0082733E" w:rsidRDefault="00CC3C48" w:rsidP="00CC3C48">
      <w:pPr>
        <w:spacing w:line="360" w:lineRule="auto"/>
      </w:pPr>
    </w:p>
    <w:p w:rsidR="00325A70" w:rsidRPr="0082733E" w:rsidRDefault="00325A70" w:rsidP="00EC23BA">
      <w:pPr>
        <w:spacing w:line="360" w:lineRule="auto"/>
      </w:pPr>
    </w:p>
    <w:p w:rsidR="004E0EFD" w:rsidRPr="0082733E" w:rsidRDefault="004E0EFD" w:rsidP="00EC23BA">
      <w:pPr>
        <w:spacing w:line="360" w:lineRule="auto"/>
      </w:pPr>
    </w:p>
    <w:p w:rsidR="00013387" w:rsidRPr="0082733E" w:rsidRDefault="00013387" w:rsidP="00EC23BA">
      <w:pPr>
        <w:spacing w:line="360" w:lineRule="auto"/>
      </w:pPr>
    </w:p>
    <w:p w:rsidR="00685474" w:rsidRPr="0082733E" w:rsidRDefault="00685474" w:rsidP="00685474">
      <w:pPr>
        <w:spacing w:line="360" w:lineRule="auto"/>
        <w:rPr>
          <w:highlight w:val="yellow"/>
        </w:rPr>
      </w:pPr>
    </w:p>
    <w:p w:rsidR="009C0A55" w:rsidRPr="0082733E" w:rsidRDefault="003964CF" w:rsidP="003964CF">
      <w:pPr>
        <w:spacing w:line="360" w:lineRule="auto"/>
        <w:rPr>
          <w:b/>
          <w:sz w:val="28"/>
        </w:rPr>
      </w:pPr>
      <w:r w:rsidRPr="0082733E">
        <w:br w:type="page"/>
      </w:r>
      <w:r w:rsidR="0022090B" w:rsidRPr="0082733E">
        <w:rPr>
          <w:b/>
          <w:sz w:val="28"/>
        </w:rPr>
        <w:lastRenderedPageBreak/>
        <w:t>Poďakovanie</w:t>
      </w:r>
    </w:p>
    <w:p w:rsidR="00E8301D" w:rsidRPr="0082733E" w:rsidRDefault="00E8301D" w:rsidP="00CD5766">
      <w:pPr>
        <w:pStyle w:val="NormlnytextDPZP"/>
      </w:pPr>
      <w:r w:rsidRPr="0082733E">
        <w:t>Na tomto mieste môže byť vyjadrenie poďakovania napr. vedúcemu práce resp. konzultantom za pripomienky a odbornú pomoc pri vypracovaní práce. Nie je zvykom ďakovať za rutinnú kontrolu, menšiu spoluprácu alebo všeobecné rady. Vyjadrenie poďakovania v prípade využitia inej práce sa uskutočňuje formou citácie na konci hlavného textu práce a odkazy na citáciu sa musia uviesť aj na zodpovedajúcich miestach v texte.</w:t>
      </w:r>
    </w:p>
    <w:p w:rsidR="0022090B" w:rsidRPr="0082733E" w:rsidRDefault="0022090B" w:rsidP="009C0A55">
      <w:pPr>
        <w:spacing w:after="0" w:line="240" w:lineRule="auto"/>
        <w:rPr>
          <w:szCs w:val="24"/>
        </w:rPr>
      </w:pPr>
    </w:p>
    <w:p w:rsidR="007E2F4C" w:rsidRDefault="009C0A55" w:rsidP="00CD5766">
      <w:pPr>
        <w:spacing w:line="360" w:lineRule="auto"/>
        <w:jc w:val="center"/>
        <w:rPr>
          <w:b/>
          <w:sz w:val="28"/>
        </w:rPr>
      </w:pPr>
      <w:r w:rsidRPr="0082733E">
        <w:rPr>
          <w:szCs w:val="24"/>
        </w:rPr>
        <w:br w:type="page"/>
      </w:r>
      <w:r w:rsidR="007E2F4C" w:rsidRPr="0082733E">
        <w:rPr>
          <w:b/>
          <w:sz w:val="28"/>
        </w:rPr>
        <w:lastRenderedPageBreak/>
        <w:t>Abstrakt</w:t>
      </w:r>
    </w:p>
    <w:p w:rsidR="00FE3ECC" w:rsidRPr="00CD5766" w:rsidRDefault="00CD5766" w:rsidP="00FE3ECC">
      <w:pPr>
        <w:pStyle w:val="NormlnytextDPZP"/>
      </w:pPr>
      <w:r>
        <w:t>Text abstraktu v slovenskom jazyku.</w:t>
      </w:r>
      <w:r w:rsidR="00FE3ECC" w:rsidRPr="00FE3ECC">
        <w:t xml:space="preserve"> </w:t>
      </w:r>
      <w:r w:rsidR="00FE3ECC">
        <w:t>Text abstraktu v slovenskom jazyku. Text abstraktu v slovenskom jazyku. Text abstraktu v slovenskom jazyku. Text abstraktu v slovenskom jazyku. Text abstraktu v slovenskom jazyku.</w:t>
      </w:r>
      <w:r w:rsidR="00FE3ECC" w:rsidRPr="00FE3ECC">
        <w:t xml:space="preserve"> </w:t>
      </w:r>
      <w:r w:rsidR="00FE3ECC">
        <w:t>Text abstraktu v slovenskom jazyku.</w:t>
      </w:r>
      <w:r w:rsidR="00FE3ECC" w:rsidRPr="00FE3ECC">
        <w:t xml:space="preserve"> </w:t>
      </w:r>
      <w:r w:rsidR="00FE3ECC">
        <w:t>Text abstraktu v slovenskom jazyku. Text abstraktu v slovenskom jazyku. Text abstraktu v slovenskom jazyku. Text abstraktu v slovenskom jazyku. Text abstraktu v slovenskom jazyku.</w:t>
      </w:r>
      <w:r w:rsidR="00FE3ECC" w:rsidRPr="00FE3ECC">
        <w:t xml:space="preserve"> </w:t>
      </w:r>
      <w:r w:rsidR="00FE3ECC">
        <w:t>Text abstraktu v slovenskom jazyku.</w:t>
      </w:r>
      <w:r w:rsidR="00FE3ECC" w:rsidRPr="00FE3ECC">
        <w:t xml:space="preserve"> </w:t>
      </w:r>
      <w:r w:rsidR="00FE3ECC">
        <w:t>Text abstraktu v slovenskom jazyku. Text abstraktu v slovenskom jazyku. Text abstraktu v slovenskom jazyku. Text abstraktu v slovenskom jazyku. Text abstraktu v slovenskom jazyku.</w:t>
      </w:r>
    </w:p>
    <w:p w:rsidR="00FE3ECC" w:rsidRPr="00CD5766" w:rsidRDefault="00FE3ECC" w:rsidP="00FE3ECC">
      <w:pPr>
        <w:pStyle w:val="NormlnytextDPZP"/>
      </w:pPr>
    </w:p>
    <w:p w:rsidR="00CD5766" w:rsidRPr="00CD5766" w:rsidRDefault="00CD5766" w:rsidP="00CD5766">
      <w:pPr>
        <w:pStyle w:val="NormlnytextDPZP"/>
      </w:pPr>
    </w:p>
    <w:p w:rsidR="007E2F4C" w:rsidRDefault="007E2F4C" w:rsidP="00013387">
      <w:pPr>
        <w:spacing w:line="360" w:lineRule="auto"/>
        <w:jc w:val="center"/>
        <w:rPr>
          <w:b/>
          <w:sz w:val="28"/>
        </w:rPr>
      </w:pPr>
      <w:r w:rsidRPr="0082733E">
        <w:rPr>
          <w:szCs w:val="24"/>
        </w:rPr>
        <w:br w:type="page"/>
      </w:r>
      <w:proofErr w:type="spellStart"/>
      <w:r w:rsidRPr="0082733E">
        <w:rPr>
          <w:b/>
          <w:sz w:val="28"/>
        </w:rPr>
        <w:lastRenderedPageBreak/>
        <w:t>Abstract</w:t>
      </w:r>
      <w:proofErr w:type="spellEnd"/>
    </w:p>
    <w:p w:rsidR="007E2F4C" w:rsidRPr="00FE3ECC" w:rsidRDefault="00CD5766" w:rsidP="00FE3ECC">
      <w:pPr>
        <w:pStyle w:val="NormlnytextDPZP"/>
      </w:pPr>
      <w:r>
        <w:t>Abstrakt v anglickom jazyku.</w:t>
      </w:r>
      <w:r w:rsidR="00FE3ECC">
        <w:t xml:space="preserve"> Text abstraktu v anglickom jazyku. 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  <w:r w:rsidR="00FE3ECC" w:rsidRPr="00FE3ECC">
        <w:t xml:space="preserve"> </w:t>
      </w:r>
      <w:r w:rsidR="00FE3ECC">
        <w:t>Text abstraktu v anglickom jazyku.</w:t>
      </w:r>
    </w:p>
    <w:p w:rsidR="00C35ED2" w:rsidRPr="0082733E" w:rsidRDefault="007E2F4C" w:rsidP="00E8301D">
      <w:pPr>
        <w:spacing w:line="360" w:lineRule="auto"/>
        <w:jc w:val="center"/>
        <w:rPr>
          <w:b/>
          <w:sz w:val="28"/>
        </w:rPr>
      </w:pPr>
      <w:r w:rsidRPr="0082733E">
        <w:rPr>
          <w:szCs w:val="24"/>
        </w:rPr>
        <w:br w:type="page"/>
      </w:r>
      <w:r w:rsidR="00C35ED2" w:rsidRPr="0082733E">
        <w:rPr>
          <w:b/>
          <w:sz w:val="28"/>
        </w:rPr>
        <w:lastRenderedPageBreak/>
        <w:t>Obsah</w:t>
      </w:r>
    </w:p>
    <w:p w:rsidR="000813FE" w:rsidRDefault="002E1B5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56077208" w:history="1">
        <w:r w:rsidR="000813FE" w:rsidRPr="004D4C50">
          <w:rPr>
            <w:rStyle w:val="Hypertextovprepojenie"/>
            <w:noProof/>
          </w:rPr>
          <w:t>1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Úvod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_Toc456077208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2"/>
        <w:tabs>
          <w:tab w:val="left" w:pos="72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56077209" w:history="1">
        <w:r w:rsidR="000813FE" w:rsidRPr="004D4C50">
          <w:rPr>
            <w:rStyle w:val="Hypertextovprepojenie"/>
            <w:noProof/>
          </w:rPr>
          <w:t>1.1</w:t>
        </w:r>
        <w:r w:rsidR="000813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2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_Toc456077209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3"/>
        <w:tabs>
          <w:tab w:val="left" w:pos="1200"/>
          <w:tab w:val="right" w:leader="dot" w:pos="877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sk-SK"/>
        </w:rPr>
      </w:pPr>
      <w:hyperlink w:anchor="_Toc456077210" w:history="1">
        <w:r w:rsidR="000813FE" w:rsidRPr="004D4C50">
          <w:rPr>
            <w:rStyle w:val="Hypertextovprepojenie"/>
            <w:noProof/>
          </w:rPr>
          <w:t>1.1.1</w:t>
        </w:r>
        <w:r w:rsidR="000813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3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_Toc456077210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4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11" w:history="1">
        <w:r w:rsidR="000813FE" w:rsidRPr="004D4C50">
          <w:rPr>
            <w:rStyle w:val="Hypertextovprepojenie"/>
            <w:noProof/>
          </w:rPr>
          <w:t>1.1.1.1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4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_Toc456077211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5"/>
        <w:tabs>
          <w:tab w:val="left" w:pos="19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12" w:history="1">
        <w:r w:rsidR="000813FE" w:rsidRPr="004D4C50">
          <w:rPr>
            <w:rStyle w:val="Hypertextovprepojenie"/>
            <w:noProof/>
          </w:rPr>
          <w:t>1.1.1.1.1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5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_Toc456077212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13" w:history="1">
        <w:r w:rsidR="000813FE" w:rsidRPr="004D4C50">
          <w:rPr>
            <w:rStyle w:val="Hypertextovprepojenie"/>
            <w:noProof/>
          </w:rPr>
          <w:t>2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Súčasný stav riešenej problematiky doma a v zahraničí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_Toc456077213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2"/>
        <w:tabs>
          <w:tab w:val="left" w:pos="72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56077214" w:history="1">
        <w:r w:rsidR="000813FE" w:rsidRPr="004D4C50">
          <w:rPr>
            <w:rStyle w:val="Hypertextovprepojenie"/>
            <w:noProof/>
          </w:rPr>
          <w:t>2.1</w:t>
        </w:r>
        <w:r w:rsidR="000813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2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_Toc456077214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3"/>
        <w:tabs>
          <w:tab w:val="left" w:pos="1200"/>
          <w:tab w:val="right" w:leader="dot" w:pos="877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sk-SK"/>
        </w:rPr>
      </w:pPr>
      <w:hyperlink w:anchor="_Toc456077215" w:history="1">
        <w:r w:rsidR="000813FE" w:rsidRPr="004D4C50">
          <w:rPr>
            <w:rStyle w:val="Hypertextovprepojenie"/>
            <w:noProof/>
          </w:rPr>
          <w:t>2.1.1</w:t>
        </w:r>
        <w:r w:rsidR="000813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3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_Toc456077215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4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16" w:history="1">
        <w:r w:rsidR="000813FE" w:rsidRPr="004D4C50">
          <w:rPr>
            <w:rStyle w:val="Hypertextovprepojenie"/>
            <w:noProof/>
          </w:rPr>
          <w:t>2.1.1.1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4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_Toc456077216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5"/>
        <w:tabs>
          <w:tab w:val="left" w:pos="19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17" w:history="1">
        <w:r w:rsidR="000813FE" w:rsidRPr="004D4C50">
          <w:rPr>
            <w:rStyle w:val="Hypertextovprepojenie"/>
            <w:noProof/>
          </w:rPr>
          <w:t>2.1.1.1.1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5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_Toc456077217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18" w:history="1">
        <w:r w:rsidR="000813FE" w:rsidRPr="004D4C50">
          <w:rPr>
            <w:rStyle w:val="Hypertextovprepojenie"/>
            <w:noProof/>
          </w:rPr>
          <w:t>3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Cieľ práce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_Toc456077218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2"/>
        <w:tabs>
          <w:tab w:val="left" w:pos="72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56077219" w:history="1">
        <w:r w:rsidR="000813FE" w:rsidRPr="004D4C50">
          <w:rPr>
            <w:rStyle w:val="Hypertextovprepojenie"/>
            <w:noProof/>
          </w:rPr>
          <w:t>3.1</w:t>
        </w:r>
        <w:r w:rsidR="000813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2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_Toc456077219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3"/>
        <w:tabs>
          <w:tab w:val="left" w:pos="1200"/>
          <w:tab w:val="right" w:leader="dot" w:pos="877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sk-SK"/>
        </w:rPr>
      </w:pPr>
      <w:hyperlink w:anchor="_Toc456077220" w:history="1">
        <w:r w:rsidR="000813FE" w:rsidRPr="004D4C50">
          <w:rPr>
            <w:rStyle w:val="Hypertextovprepojenie"/>
            <w:noProof/>
          </w:rPr>
          <w:t>3.1.1</w:t>
        </w:r>
        <w:r w:rsidR="000813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3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_Toc456077220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4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21" w:history="1">
        <w:r w:rsidR="000813FE" w:rsidRPr="004D4C50">
          <w:rPr>
            <w:rStyle w:val="Hypertextovprepojenie"/>
            <w:noProof/>
          </w:rPr>
          <w:t>3.1.1.1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4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_Toc456077221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5"/>
        <w:tabs>
          <w:tab w:val="left" w:pos="19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22" w:history="1">
        <w:r w:rsidR="000813FE" w:rsidRPr="004D4C50">
          <w:rPr>
            <w:rStyle w:val="Hypertextovprepojenie"/>
            <w:noProof/>
          </w:rPr>
          <w:t>3.1.1.1.1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5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_Toc456077222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23" w:history="1">
        <w:r w:rsidR="000813FE" w:rsidRPr="004D4C50">
          <w:rPr>
            <w:rStyle w:val="Hypertextovprepojenie"/>
            <w:noProof/>
          </w:rPr>
          <w:t>4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Metodika práce a metódy skúmania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_Toc456077223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2"/>
        <w:tabs>
          <w:tab w:val="left" w:pos="72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56077224" w:history="1">
        <w:r w:rsidR="000813FE" w:rsidRPr="004D4C50">
          <w:rPr>
            <w:rStyle w:val="Hypertextovprepojenie"/>
            <w:noProof/>
          </w:rPr>
          <w:t>4.1</w:t>
        </w:r>
        <w:r w:rsidR="000813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2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_Toc456077224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3"/>
        <w:tabs>
          <w:tab w:val="left" w:pos="1200"/>
          <w:tab w:val="right" w:leader="dot" w:pos="877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sk-SK"/>
        </w:rPr>
      </w:pPr>
      <w:hyperlink w:anchor="_Toc456077225" w:history="1">
        <w:r w:rsidR="000813FE" w:rsidRPr="004D4C50">
          <w:rPr>
            <w:rStyle w:val="Hypertextovprepojenie"/>
            <w:noProof/>
          </w:rPr>
          <w:t>4.1.1</w:t>
        </w:r>
        <w:r w:rsidR="000813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3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_Toc456077225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4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26" w:history="1">
        <w:r w:rsidR="000813FE" w:rsidRPr="004D4C50">
          <w:rPr>
            <w:rStyle w:val="Hypertextovprepojenie"/>
            <w:noProof/>
          </w:rPr>
          <w:t>4.1.1.1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4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_Toc456077226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5"/>
        <w:tabs>
          <w:tab w:val="left" w:pos="19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27" w:history="1">
        <w:r w:rsidR="000813FE" w:rsidRPr="004D4C50">
          <w:rPr>
            <w:rStyle w:val="Hypertextovprepojenie"/>
            <w:noProof/>
          </w:rPr>
          <w:t>4.1.1.1.1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5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_Toc456077227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28" w:history="1">
        <w:r w:rsidR="000813FE" w:rsidRPr="004D4C50">
          <w:rPr>
            <w:rStyle w:val="Hypertextovprepojenie"/>
            <w:noProof/>
          </w:rPr>
          <w:t>5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Výsledky práce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_Toc456077228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2"/>
        <w:tabs>
          <w:tab w:val="left" w:pos="72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56077229" w:history="1">
        <w:r w:rsidR="000813FE" w:rsidRPr="004D4C50">
          <w:rPr>
            <w:rStyle w:val="Hypertextovprepojenie"/>
            <w:noProof/>
          </w:rPr>
          <w:t>5.1</w:t>
        </w:r>
        <w:r w:rsidR="000813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2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_Toc456077229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3"/>
        <w:tabs>
          <w:tab w:val="left" w:pos="1200"/>
          <w:tab w:val="right" w:leader="dot" w:pos="877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sk-SK"/>
        </w:rPr>
      </w:pPr>
      <w:hyperlink w:anchor="_Toc456077230" w:history="1">
        <w:r w:rsidR="000813FE" w:rsidRPr="004D4C50">
          <w:rPr>
            <w:rStyle w:val="Hypertextovprepojenie"/>
            <w:noProof/>
          </w:rPr>
          <w:t>5.1.1</w:t>
        </w:r>
        <w:r w:rsidR="000813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3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_Toc456077230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4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31" w:history="1">
        <w:r w:rsidR="000813FE" w:rsidRPr="004D4C50">
          <w:rPr>
            <w:rStyle w:val="Hypertextovprepojenie"/>
            <w:noProof/>
          </w:rPr>
          <w:t>5.1.1.1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4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_Toc456077231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5"/>
        <w:tabs>
          <w:tab w:val="left" w:pos="19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32" w:history="1">
        <w:r w:rsidR="000813FE" w:rsidRPr="004D4C50">
          <w:rPr>
            <w:rStyle w:val="Hypertextovprepojenie"/>
            <w:noProof/>
          </w:rPr>
          <w:t>5.1.1.1.1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5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_Toc456077232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33" w:history="1">
        <w:r w:rsidR="000813FE" w:rsidRPr="004D4C50">
          <w:rPr>
            <w:rStyle w:val="Hypertextovprepojenie"/>
            <w:noProof/>
          </w:rPr>
          <w:t>6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Diskusia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_Toc456077233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34" w:history="1">
        <w:r w:rsidR="000813FE" w:rsidRPr="004D4C50">
          <w:rPr>
            <w:rStyle w:val="Hypertextovprepojenie"/>
            <w:noProof/>
          </w:rPr>
          <w:t>7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Záver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_Toc456077234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2"/>
        <w:tabs>
          <w:tab w:val="left" w:pos="72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56077235" w:history="1">
        <w:r w:rsidR="000813FE" w:rsidRPr="004D4C50">
          <w:rPr>
            <w:rStyle w:val="Hypertextovprepojenie"/>
            <w:noProof/>
          </w:rPr>
          <w:t>7.1</w:t>
        </w:r>
        <w:r w:rsidR="000813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2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_Toc456077235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3"/>
        <w:tabs>
          <w:tab w:val="left" w:pos="1200"/>
          <w:tab w:val="right" w:leader="dot" w:pos="877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sk-SK"/>
        </w:rPr>
      </w:pPr>
      <w:hyperlink w:anchor="_Toc456077236" w:history="1">
        <w:r w:rsidR="000813FE" w:rsidRPr="004D4C50">
          <w:rPr>
            <w:rStyle w:val="Hypertextovprepojenie"/>
            <w:noProof/>
          </w:rPr>
          <w:t>7.1.1</w:t>
        </w:r>
        <w:r w:rsidR="000813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3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_Toc456077236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4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37" w:history="1">
        <w:r w:rsidR="000813FE" w:rsidRPr="004D4C50">
          <w:rPr>
            <w:rStyle w:val="Hypertextovprepojenie"/>
            <w:noProof/>
          </w:rPr>
          <w:t>7.1.1.1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4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_Toc456077237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5"/>
        <w:tabs>
          <w:tab w:val="left" w:pos="19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38" w:history="1">
        <w:r w:rsidR="000813FE" w:rsidRPr="004D4C50">
          <w:rPr>
            <w:rStyle w:val="Hypertextovprepojenie"/>
            <w:noProof/>
          </w:rPr>
          <w:t>7.1.1.1.1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5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_Toc456077238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39" w:history="1">
        <w:r w:rsidR="000813FE" w:rsidRPr="004D4C50">
          <w:rPr>
            <w:rStyle w:val="Hypertextovprepojenie"/>
            <w:noProof/>
          </w:rPr>
          <w:t>8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Resumé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_Toc456077239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2"/>
        <w:tabs>
          <w:tab w:val="left" w:pos="72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56077240" w:history="1">
        <w:r w:rsidR="000813FE" w:rsidRPr="004D4C50">
          <w:rPr>
            <w:rStyle w:val="Hypertextovprepojenie"/>
            <w:noProof/>
          </w:rPr>
          <w:t>8.1</w:t>
        </w:r>
        <w:r w:rsidR="000813F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2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_Toc456077240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3"/>
        <w:tabs>
          <w:tab w:val="left" w:pos="1200"/>
          <w:tab w:val="right" w:leader="dot" w:pos="877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sk-SK"/>
        </w:rPr>
      </w:pPr>
      <w:hyperlink w:anchor="_Toc456077241" w:history="1">
        <w:r w:rsidR="000813FE" w:rsidRPr="004D4C50">
          <w:rPr>
            <w:rStyle w:val="Hypertextovprepojenie"/>
            <w:noProof/>
          </w:rPr>
          <w:t>8.1.1</w:t>
        </w:r>
        <w:r w:rsidR="000813F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3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_Toc456077241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4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42" w:history="1">
        <w:r w:rsidR="000813FE" w:rsidRPr="004D4C50">
          <w:rPr>
            <w:rStyle w:val="Hypertextovprepojenie"/>
            <w:noProof/>
          </w:rPr>
          <w:t>8.1.1.1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4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_Toc456077242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5"/>
        <w:tabs>
          <w:tab w:val="left" w:pos="19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56077243" w:history="1">
        <w:r w:rsidR="000813FE" w:rsidRPr="004D4C50">
          <w:rPr>
            <w:rStyle w:val="Hypertextovprepojenie"/>
            <w:noProof/>
          </w:rPr>
          <w:t>8.1.1.1.1</w:t>
        </w:r>
        <w:r w:rsidR="000813F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Nadpis Úroveň 5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_Toc456077243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44" w:history="1">
        <w:r w:rsidR="000813FE" w:rsidRPr="004D4C50">
          <w:rPr>
            <w:rStyle w:val="Hypertextovprepojenie"/>
            <w:noProof/>
          </w:rPr>
          <w:t>9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Zoznam použitej literatúry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_Toc456077244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0813FE" w:rsidRDefault="00EE7F5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077245" w:history="1">
        <w:r w:rsidR="000813FE" w:rsidRPr="004D4C50">
          <w:rPr>
            <w:rStyle w:val="Hypertextovprepojenie"/>
            <w:noProof/>
          </w:rPr>
          <w:t>10</w:t>
        </w:r>
        <w:r w:rsidR="000813F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0813FE" w:rsidRPr="004D4C50">
          <w:rPr>
            <w:rStyle w:val="Hypertextovprepojenie"/>
            <w:noProof/>
          </w:rPr>
          <w:t>Prílohy</w:t>
        </w:r>
        <w:r w:rsidR="000813FE">
          <w:rPr>
            <w:noProof/>
            <w:webHidden/>
          </w:rPr>
          <w:tab/>
        </w:r>
        <w:r w:rsidR="000813FE">
          <w:rPr>
            <w:noProof/>
            <w:webHidden/>
          </w:rPr>
          <w:fldChar w:fldCharType="begin"/>
        </w:r>
        <w:r w:rsidR="000813FE">
          <w:rPr>
            <w:noProof/>
            <w:webHidden/>
          </w:rPr>
          <w:instrText xml:space="preserve"> PAGEREF _Toc456077245 \h </w:instrText>
        </w:r>
        <w:r w:rsidR="000813FE">
          <w:rPr>
            <w:noProof/>
            <w:webHidden/>
          </w:rPr>
        </w:r>
        <w:r w:rsidR="000813FE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0813FE">
          <w:rPr>
            <w:noProof/>
            <w:webHidden/>
          </w:rPr>
          <w:fldChar w:fldCharType="end"/>
        </w:r>
      </w:hyperlink>
    </w:p>
    <w:p w:rsidR="007F4ED9" w:rsidRDefault="002E1B54" w:rsidP="007F4ED9">
      <w:pPr>
        <w:rPr>
          <w:b/>
          <w:bCs/>
          <w:caps/>
        </w:rPr>
      </w:pPr>
      <w:r>
        <w:rPr>
          <w:b/>
          <w:bCs/>
          <w:caps/>
        </w:rPr>
        <w:fldChar w:fldCharType="end"/>
      </w:r>
      <w:r w:rsidR="007F4ED9">
        <w:rPr>
          <w:b/>
          <w:bCs/>
          <w:caps/>
        </w:rPr>
        <w:br w:type="page"/>
      </w:r>
    </w:p>
    <w:p w:rsidR="00C35ED2" w:rsidRPr="0082733E" w:rsidRDefault="00C35ED2" w:rsidP="007F4ED9">
      <w:pPr>
        <w:rPr>
          <w:b/>
          <w:sz w:val="28"/>
        </w:rPr>
      </w:pPr>
      <w:r w:rsidRPr="0082733E">
        <w:rPr>
          <w:b/>
          <w:sz w:val="28"/>
        </w:rPr>
        <w:lastRenderedPageBreak/>
        <w:t>Zoznam tabuliek a ilustrácií</w:t>
      </w:r>
    </w:p>
    <w:p w:rsidR="00AB004F" w:rsidRDefault="009C152D">
      <w:pPr>
        <w:pStyle w:val="Zoznamobrzkov"/>
        <w:tabs>
          <w:tab w:val="right" w:pos="8777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"Tabuľka č." </w:instrText>
      </w:r>
      <w:r>
        <w:rPr>
          <w:szCs w:val="24"/>
        </w:rPr>
        <w:fldChar w:fldCharType="separate"/>
      </w:r>
      <w:hyperlink w:anchor="_Toc456077544" w:history="1">
        <w:r w:rsidR="00AB004F" w:rsidRPr="00376557">
          <w:rPr>
            <w:rStyle w:val="Hypertextovprepojenie"/>
            <w:noProof/>
          </w:rPr>
          <w:t>Tabuľka č. 1, Názov tabuľky</w:t>
        </w:r>
        <w:r w:rsidR="00AB004F">
          <w:rPr>
            <w:noProof/>
            <w:webHidden/>
          </w:rPr>
          <w:tab/>
        </w:r>
        <w:r w:rsidR="00AB004F">
          <w:rPr>
            <w:noProof/>
            <w:webHidden/>
          </w:rPr>
          <w:fldChar w:fldCharType="begin"/>
        </w:r>
        <w:r w:rsidR="00AB004F">
          <w:rPr>
            <w:noProof/>
            <w:webHidden/>
          </w:rPr>
          <w:instrText xml:space="preserve"> PAGEREF _Toc456077544 \h </w:instrText>
        </w:r>
        <w:r w:rsidR="00AB004F">
          <w:rPr>
            <w:noProof/>
            <w:webHidden/>
          </w:rPr>
        </w:r>
        <w:r w:rsidR="00AB004F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AB004F">
          <w:rPr>
            <w:noProof/>
            <w:webHidden/>
          </w:rPr>
          <w:fldChar w:fldCharType="end"/>
        </w:r>
      </w:hyperlink>
    </w:p>
    <w:p w:rsidR="009C152D" w:rsidRPr="009C152D" w:rsidRDefault="009C152D" w:rsidP="009C152D">
      <w:pPr>
        <w:pStyle w:val="Zoznamobrzkov"/>
        <w:tabs>
          <w:tab w:val="right" w:pos="8777"/>
        </w:tabs>
      </w:pPr>
      <w:r>
        <w:rPr>
          <w:szCs w:val="24"/>
        </w:rPr>
        <w:fldChar w:fldCharType="end"/>
      </w:r>
    </w:p>
    <w:p w:rsidR="00AB004F" w:rsidRDefault="009C152D">
      <w:pPr>
        <w:pStyle w:val="Zoznamobrzkov"/>
        <w:tabs>
          <w:tab w:val="right" w:pos="8777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"Obrázok č." </w:instrText>
      </w:r>
      <w:r>
        <w:rPr>
          <w:szCs w:val="24"/>
        </w:rPr>
        <w:fldChar w:fldCharType="separate"/>
      </w:r>
      <w:hyperlink w:anchor="_Toc456077541" w:history="1">
        <w:r w:rsidR="00AB004F" w:rsidRPr="00296AE2">
          <w:rPr>
            <w:rStyle w:val="Hypertextovprepojenie"/>
            <w:noProof/>
          </w:rPr>
          <w:t>Obrázok č. 1, Názov obrázku</w:t>
        </w:r>
        <w:r w:rsidR="00AB004F">
          <w:rPr>
            <w:noProof/>
            <w:webHidden/>
          </w:rPr>
          <w:tab/>
        </w:r>
        <w:r w:rsidR="00AB004F">
          <w:rPr>
            <w:noProof/>
            <w:webHidden/>
          </w:rPr>
          <w:fldChar w:fldCharType="begin"/>
        </w:r>
        <w:r w:rsidR="00AB004F">
          <w:rPr>
            <w:noProof/>
            <w:webHidden/>
          </w:rPr>
          <w:instrText xml:space="preserve"> PAGEREF _Toc456077541 \h </w:instrText>
        </w:r>
        <w:r w:rsidR="00AB004F">
          <w:rPr>
            <w:noProof/>
            <w:webHidden/>
          </w:rPr>
        </w:r>
        <w:r w:rsidR="00AB004F">
          <w:rPr>
            <w:noProof/>
            <w:webHidden/>
          </w:rPr>
          <w:fldChar w:fldCharType="separate"/>
        </w:r>
        <w:r w:rsidR="001A1E88">
          <w:rPr>
            <w:noProof/>
            <w:webHidden/>
          </w:rPr>
          <w:t>6</w:t>
        </w:r>
        <w:r w:rsidR="00AB004F">
          <w:rPr>
            <w:noProof/>
            <w:webHidden/>
          </w:rPr>
          <w:fldChar w:fldCharType="end"/>
        </w:r>
      </w:hyperlink>
    </w:p>
    <w:p w:rsidR="009C152D" w:rsidRPr="0082733E" w:rsidRDefault="009C152D" w:rsidP="009C152D">
      <w:pPr>
        <w:pStyle w:val="Odsekzoznamu"/>
        <w:tabs>
          <w:tab w:val="left" w:pos="284"/>
        </w:tabs>
        <w:spacing w:line="360" w:lineRule="auto"/>
        <w:ind w:left="284"/>
        <w:rPr>
          <w:szCs w:val="24"/>
        </w:rPr>
      </w:pPr>
      <w:r>
        <w:rPr>
          <w:szCs w:val="24"/>
        </w:rPr>
        <w:fldChar w:fldCharType="end"/>
      </w:r>
    </w:p>
    <w:p w:rsidR="00F2725D" w:rsidRPr="0082733E" w:rsidRDefault="00F2725D" w:rsidP="001F27B2">
      <w:pPr>
        <w:pStyle w:val="Bezriadkovania"/>
      </w:pPr>
    </w:p>
    <w:p w:rsidR="00C35ED2" w:rsidRPr="0082733E" w:rsidRDefault="00C35ED2" w:rsidP="00C35ED2">
      <w:pPr>
        <w:spacing w:after="0" w:line="240" w:lineRule="auto"/>
        <w:rPr>
          <w:szCs w:val="24"/>
        </w:rPr>
      </w:pPr>
    </w:p>
    <w:p w:rsidR="004F070A" w:rsidRPr="0082733E" w:rsidRDefault="00C35ED2" w:rsidP="00013387">
      <w:pPr>
        <w:spacing w:line="360" w:lineRule="auto"/>
        <w:jc w:val="center"/>
        <w:rPr>
          <w:b/>
          <w:sz w:val="28"/>
        </w:rPr>
      </w:pPr>
      <w:r w:rsidRPr="0082733E">
        <w:rPr>
          <w:szCs w:val="24"/>
        </w:rPr>
        <w:br w:type="page"/>
      </w:r>
      <w:r w:rsidR="004F070A" w:rsidRPr="0082733E">
        <w:rPr>
          <w:b/>
          <w:sz w:val="28"/>
        </w:rPr>
        <w:lastRenderedPageBreak/>
        <w:t xml:space="preserve">Zoznam </w:t>
      </w:r>
      <w:r w:rsidR="003A463F" w:rsidRPr="0082733E">
        <w:rPr>
          <w:b/>
          <w:sz w:val="28"/>
        </w:rPr>
        <w:t>skratiek a značiek</w:t>
      </w:r>
    </w:p>
    <w:p w:rsidR="004F070A" w:rsidRPr="00186114" w:rsidRDefault="00186114" w:rsidP="00186114">
      <w:pPr>
        <w:tabs>
          <w:tab w:val="left" w:pos="284"/>
        </w:tabs>
        <w:spacing w:after="0" w:line="360" w:lineRule="auto"/>
        <w:rPr>
          <w:szCs w:val="24"/>
        </w:rPr>
      </w:pPr>
      <w:r w:rsidRPr="00186114">
        <w:rPr>
          <w:b/>
          <w:szCs w:val="24"/>
        </w:rPr>
        <w:t>Skratka</w:t>
      </w:r>
      <w:r>
        <w:rPr>
          <w:szCs w:val="24"/>
        </w:rPr>
        <w:tab/>
      </w:r>
      <w:r w:rsidR="00F13800" w:rsidRPr="00186114">
        <w:rPr>
          <w:szCs w:val="24"/>
        </w:rPr>
        <w:t>Popis</w:t>
      </w:r>
      <w:r>
        <w:rPr>
          <w:szCs w:val="24"/>
        </w:rPr>
        <w:t xml:space="preserve"> * skratky píšte v abecednom poradí</w:t>
      </w:r>
    </w:p>
    <w:p w:rsidR="002E4E83" w:rsidRPr="009C152D" w:rsidRDefault="00186114" w:rsidP="00186114">
      <w:pPr>
        <w:tabs>
          <w:tab w:val="left" w:pos="284"/>
        </w:tabs>
        <w:spacing w:after="0" w:line="360" w:lineRule="auto"/>
      </w:pPr>
      <w:r w:rsidRPr="00186114">
        <w:rPr>
          <w:b/>
          <w:szCs w:val="24"/>
        </w:rPr>
        <w:t>Skratka</w:t>
      </w:r>
      <w:r>
        <w:rPr>
          <w:szCs w:val="24"/>
        </w:rPr>
        <w:tab/>
      </w:r>
      <w:r w:rsidR="00F13800" w:rsidRPr="00186114">
        <w:rPr>
          <w:szCs w:val="24"/>
        </w:rPr>
        <w:t>Popis</w:t>
      </w:r>
      <w:r w:rsidR="002E4E83" w:rsidRPr="00186114">
        <w:rPr>
          <w:szCs w:val="24"/>
        </w:rPr>
        <w:t xml:space="preserve"> </w:t>
      </w:r>
    </w:p>
    <w:p w:rsidR="000C43A4" w:rsidRDefault="00186114" w:rsidP="00186114">
      <w:pPr>
        <w:tabs>
          <w:tab w:val="left" w:pos="284"/>
        </w:tabs>
        <w:spacing w:after="0" w:line="360" w:lineRule="auto"/>
        <w:rPr>
          <w:szCs w:val="24"/>
        </w:rPr>
        <w:sectPr w:rsidR="000C43A4" w:rsidSect="00DD1318">
          <w:headerReference w:type="default" r:id="rId8"/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  <w:r w:rsidRPr="00186114">
        <w:rPr>
          <w:b/>
          <w:szCs w:val="24"/>
        </w:rPr>
        <w:t>Skratka</w:t>
      </w:r>
      <w:r>
        <w:rPr>
          <w:szCs w:val="24"/>
        </w:rPr>
        <w:tab/>
      </w:r>
      <w:r w:rsidR="009C152D" w:rsidRPr="00186114">
        <w:rPr>
          <w:szCs w:val="24"/>
        </w:rPr>
        <w:t>Popis</w:t>
      </w:r>
    </w:p>
    <w:p w:rsidR="0043442D" w:rsidRPr="0082733E" w:rsidRDefault="00CF510B" w:rsidP="002E4E83">
      <w:pPr>
        <w:pStyle w:val="NadpiskapitolyDP"/>
        <w:rPr>
          <w:lang w:val="sk-SK"/>
        </w:rPr>
      </w:pPr>
      <w:bookmarkStart w:id="1" w:name="_Toc398125464"/>
      <w:bookmarkStart w:id="2" w:name="_Toc456077208"/>
      <w:r w:rsidRPr="0082733E">
        <w:rPr>
          <w:lang w:val="sk-SK"/>
        </w:rPr>
        <w:lastRenderedPageBreak/>
        <w:t>Úvod</w:t>
      </w:r>
      <w:bookmarkEnd w:id="1"/>
      <w:bookmarkEnd w:id="2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2E4E83">
      <w:pPr>
        <w:pStyle w:val="Nadpisuroven2"/>
        <w:rPr>
          <w:lang w:val="sk-SK"/>
        </w:rPr>
      </w:pPr>
      <w:bookmarkStart w:id="3" w:name="_Toc398125465"/>
      <w:bookmarkStart w:id="4" w:name="_Toc456077209"/>
      <w:r w:rsidRPr="0082733E">
        <w:rPr>
          <w:lang w:val="sk-SK"/>
        </w:rPr>
        <w:t>Nadpis Úroveň 2</w:t>
      </w:r>
      <w:bookmarkEnd w:id="3"/>
      <w:bookmarkEnd w:id="4"/>
    </w:p>
    <w:p w:rsidR="002E4E83" w:rsidRPr="0082733E" w:rsidRDefault="00833893" w:rsidP="002E4E8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3"/>
        <w:rPr>
          <w:lang w:val="sk-SK"/>
        </w:rPr>
      </w:pPr>
      <w:bookmarkStart w:id="5" w:name="_Toc398125466"/>
      <w:bookmarkStart w:id="6" w:name="_Toc456077210"/>
      <w:r w:rsidRPr="0082733E">
        <w:rPr>
          <w:lang w:val="sk-SK"/>
        </w:rPr>
        <w:t>Nadpis Úroveň 3</w:t>
      </w:r>
      <w:bookmarkEnd w:id="5"/>
      <w:bookmarkEnd w:id="6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833893">
      <w:pPr>
        <w:pStyle w:val="Nadpisuroven4"/>
        <w:rPr>
          <w:lang w:val="sk-SK"/>
        </w:rPr>
      </w:pPr>
      <w:bookmarkStart w:id="7" w:name="_Toc456077211"/>
      <w:r w:rsidRPr="0082733E">
        <w:rPr>
          <w:lang w:val="sk-SK"/>
        </w:rPr>
        <w:t>Nadpis Úroveň 4</w:t>
      </w:r>
      <w:bookmarkEnd w:id="7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5"/>
        <w:rPr>
          <w:lang w:val="sk-SK"/>
        </w:rPr>
      </w:pPr>
      <w:bookmarkStart w:id="8" w:name="_Toc456077212"/>
      <w:r w:rsidRPr="0082733E">
        <w:rPr>
          <w:lang w:val="sk-SK"/>
        </w:rPr>
        <w:t>Nadpis Úroveň 5</w:t>
      </w:r>
      <w:bookmarkEnd w:id="8"/>
    </w:p>
    <w:p w:rsidR="003B41D6" w:rsidRPr="0082733E" w:rsidRDefault="00833893" w:rsidP="00833893">
      <w:pPr>
        <w:pStyle w:val="NormlnytextDPZP"/>
      </w:pPr>
      <w:r w:rsidRPr="0082733E">
        <w:t>Text</w:t>
      </w:r>
    </w:p>
    <w:p w:rsidR="00D10485" w:rsidRPr="0082733E" w:rsidRDefault="00685474" w:rsidP="00833893">
      <w:pPr>
        <w:pStyle w:val="NadpiskapitolyDP"/>
        <w:rPr>
          <w:lang w:val="sk-SK"/>
        </w:rPr>
      </w:pPr>
      <w:bookmarkStart w:id="9" w:name="_Toc254262568"/>
      <w:bookmarkStart w:id="10" w:name="_Toc398125467"/>
      <w:bookmarkStart w:id="11" w:name="_Toc456077213"/>
      <w:r w:rsidRPr="0082733E">
        <w:rPr>
          <w:lang w:val="sk-SK"/>
        </w:rPr>
        <w:lastRenderedPageBreak/>
        <w:t>Súčasný stav riešenej problematiky doma a v zahraničí</w:t>
      </w:r>
      <w:bookmarkEnd w:id="9"/>
      <w:bookmarkEnd w:id="10"/>
      <w:bookmarkEnd w:id="11"/>
    </w:p>
    <w:p w:rsidR="00A11C1F" w:rsidRPr="0082733E" w:rsidRDefault="00A11C1F" w:rsidP="00A11C1F">
      <w:pPr>
        <w:pStyle w:val="Nadpisuroven2"/>
        <w:rPr>
          <w:lang w:val="sk-SK"/>
        </w:rPr>
      </w:pPr>
      <w:bookmarkStart w:id="12" w:name="_Toc398125468"/>
      <w:bookmarkStart w:id="13" w:name="_Toc456077214"/>
      <w:r w:rsidRPr="0082733E">
        <w:rPr>
          <w:lang w:val="sk-SK"/>
        </w:rPr>
        <w:t>Nadpis Úroveň 2</w:t>
      </w:r>
      <w:bookmarkEnd w:id="12"/>
      <w:bookmarkEnd w:id="13"/>
    </w:p>
    <w:p w:rsidR="00DB653A" w:rsidRDefault="00833893" w:rsidP="00833893">
      <w:pPr>
        <w:pStyle w:val="NormlnytextDPZP"/>
      </w:pPr>
      <w:r w:rsidRPr="0082733E">
        <w:t>Text</w:t>
      </w:r>
      <w:r w:rsidR="00DB653A">
        <w:t xml:space="preserve"> bakalárskej, diplomovej, inej záverečnej práce s uvádzaním citácií podľa stanovenej normy. Text nasledovného odseku ukazuje </w:t>
      </w:r>
      <w:r w:rsidR="00504E9B">
        <w:t xml:space="preserve">pravidlá tvorby </w:t>
      </w:r>
      <w:r w:rsidR="00DB653A">
        <w:t>citácie.</w:t>
      </w:r>
    </w:p>
    <w:p w:rsidR="00833893" w:rsidRPr="0082733E" w:rsidRDefault="00C7618E" w:rsidP="00504E9B">
      <w:pPr>
        <w:pStyle w:val="NormlnytextDPZP"/>
      </w:pPr>
      <w:r>
        <w:t>Pri citovaní postupujte PODĽA ISO 690 a</w:t>
      </w:r>
      <w:r w:rsidRPr="00C7618E">
        <w:t xml:space="preserve"> ISO 690-2</w:t>
      </w:r>
      <w:r>
        <w:t xml:space="preserve">. </w:t>
      </w:r>
      <w:r w:rsidR="00504E9B">
        <w:t>Ak je meno autora súčasťou textu, tak sa cituje Autor</w:t>
      </w:r>
      <w:r w:rsidR="00DB653A">
        <w:t xml:space="preserve"> (20</w:t>
      </w:r>
      <w:r w:rsidR="00504E9B">
        <w:t>14</w:t>
      </w:r>
      <w:r w:rsidR="00DB653A">
        <w:t xml:space="preserve">) uvádza, že niečo malo vplyv na niečo. </w:t>
      </w:r>
      <w:r w:rsidR="00504E9B">
        <w:t>Ak nie  je , tak sa cituje, o</w:t>
      </w:r>
      <w:r w:rsidR="00DB653A">
        <w:t>bjavuje sa aj názor, že to vplyv nemalo (</w:t>
      </w:r>
      <w:r w:rsidR="00504E9B">
        <w:t>Autor</w:t>
      </w:r>
      <w:r w:rsidR="00DB653A">
        <w:t xml:space="preserve"> </w:t>
      </w:r>
      <w:r w:rsidR="00504E9B">
        <w:t>2014</w:t>
      </w:r>
      <w:r w:rsidR="00AA0165">
        <w:t>)</w:t>
      </w:r>
      <w:r w:rsidR="00504E9B">
        <w:t>. Ak sa jedná o viacerých autorov, je možné citovať tak, že sa použite prvý autor a skratka et al. alebo ekvivalent (Autor et al. 2016). Ak dielo nemá autora, tak sa uvádza na prvom mieste názov diela a za ním rok vydania (Názov diela 2013). Ak chce pisateľ poukázať na viacerých autorov, tak použije formu zobrazenú v nasledovnej vete. Niektorí autori (Autor 2010, Autor 2015, Autor 2013) poukazujú na iné skutočnosti. V prípade, že je dielo nedatované, tak sa použije takáto citácia (Autor nedatované). Ak je dielo v tlači, tak sa použite takéto citovanie (Autor v tlači)</w:t>
      </w:r>
      <w:r>
        <w:t>.</w:t>
      </w:r>
    </w:p>
    <w:p w:rsidR="00A11C1F" w:rsidRPr="0082733E" w:rsidRDefault="00A11C1F" w:rsidP="00A11C1F">
      <w:pPr>
        <w:pStyle w:val="Nadpisuroven3"/>
        <w:rPr>
          <w:lang w:val="sk-SK"/>
        </w:rPr>
      </w:pPr>
      <w:bookmarkStart w:id="14" w:name="_Toc398125469"/>
      <w:bookmarkStart w:id="15" w:name="_Toc456077215"/>
      <w:r w:rsidRPr="0082733E">
        <w:rPr>
          <w:lang w:val="sk-SK"/>
        </w:rPr>
        <w:t>Nadpis Úroveň 3</w:t>
      </w:r>
      <w:bookmarkEnd w:id="14"/>
      <w:bookmarkEnd w:id="15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A11C1F" w:rsidRPr="0082733E" w:rsidRDefault="00A11C1F" w:rsidP="00A11C1F">
      <w:pPr>
        <w:pStyle w:val="Nadpisuroven4"/>
        <w:rPr>
          <w:lang w:val="sk-SK"/>
        </w:rPr>
      </w:pPr>
      <w:bookmarkStart w:id="16" w:name="_Toc456077216"/>
      <w:r w:rsidRPr="0082733E">
        <w:rPr>
          <w:lang w:val="sk-SK"/>
        </w:rPr>
        <w:t>Nadpis Úroveň 4</w:t>
      </w:r>
      <w:bookmarkEnd w:id="16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A11C1F" w:rsidRDefault="00A11C1F" w:rsidP="00A11C1F">
      <w:pPr>
        <w:pStyle w:val="Nadpisuroven5"/>
        <w:rPr>
          <w:lang w:val="sk-SK"/>
        </w:rPr>
      </w:pPr>
      <w:bookmarkStart w:id="17" w:name="_Toc456077217"/>
      <w:r w:rsidRPr="0082733E">
        <w:rPr>
          <w:lang w:val="sk-SK"/>
        </w:rPr>
        <w:t>Nadpis Úroveň 5</w:t>
      </w:r>
      <w:bookmarkEnd w:id="17"/>
    </w:p>
    <w:p w:rsidR="003B41D6" w:rsidRPr="003B41D6" w:rsidRDefault="003B41D6" w:rsidP="003B41D6">
      <w:pPr>
        <w:pStyle w:val="NormlnytextDPZP"/>
      </w:pPr>
      <w:r>
        <w:t>Text</w:t>
      </w:r>
    </w:p>
    <w:p w:rsidR="000416C3" w:rsidRPr="0082733E" w:rsidRDefault="000416C3" w:rsidP="00013387">
      <w:pPr>
        <w:pStyle w:val="NadpiskapitolyDP"/>
        <w:rPr>
          <w:lang w:val="sk-SK"/>
        </w:rPr>
      </w:pPr>
      <w:bookmarkStart w:id="18" w:name="_Toc398125470"/>
      <w:bookmarkStart w:id="19" w:name="_Toc456077218"/>
      <w:r w:rsidRPr="0082733E">
        <w:rPr>
          <w:lang w:val="sk-SK"/>
        </w:rPr>
        <w:lastRenderedPageBreak/>
        <w:t>Cieľ</w:t>
      </w:r>
      <w:r w:rsidR="00DD0F2C" w:rsidRPr="0082733E">
        <w:rPr>
          <w:lang w:val="sk-SK"/>
        </w:rPr>
        <w:t xml:space="preserve"> prá</w:t>
      </w:r>
      <w:r w:rsidR="0079320C" w:rsidRPr="0082733E">
        <w:rPr>
          <w:lang w:val="sk-SK"/>
        </w:rPr>
        <w:t>ce</w:t>
      </w:r>
      <w:bookmarkEnd w:id="18"/>
      <w:bookmarkEnd w:id="19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2"/>
        <w:rPr>
          <w:lang w:val="sk-SK"/>
        </w:rPr>
      </w:pPr>
      <w:bookmarkStart w:id="20" w:name="_Toc398125471"/>
      <w:bookmarkStart w:id="21" w:name="_Toc456077219"/>
      <w:r w:rsidRPr="0082733E">
        <w:rPr>
          <w:lang w:val="sk-SK"/>
        </w:rPr>
        <w:t>Nadpis Úroveň 2</w:t>
      </w:r>
      <w:bookmarkEnd w:id="20"/>
      <w:bookmarkEnd w:id="21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3"/>
        <w:rPr>
          <w:lang w:val="sk-SK"/>
        </w:rPr>
      </w:pPr>
      <w:bookmarkStart w:id="22" w:name="_Toc398125472"/>
      <w:bookmarkStart w:id="23" w:name="_Toc456077220"/>
      <w:r w:rsidRPr="0082733E">
        <w:rPr>
          <w:lang w:val="sk-SK"/>
        </w:rPr>
        <w:t>Nadpis Úroveň 3</w:t>
      </w:r>
      <w:bookmarkEnd w:id="22"/>
      <w:bookmarkEnd w:id="23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4"/>
        <w:rPr>
          <w:lang w:val="sk-SK"/>
        </w:rPr>
      </w:pPr>
      <w:bookmarkStart w:id="24" w:name="_Toc456077221"/>
      <w:r w:rsidRPr="0082733E">
        <w:rPr>
          <w:lang w:val="sk-SK"/>
        </w:rPr>
        <w:t>Nadpis Úroveň 4</w:t>
      </w:r>
      <w:bookmarkEnd w:id="24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5"/>
        <w:rPr>
          <w:lang w:val="sk-SK"/>
        </w:rPr>
      </w:pPr>
      <w:bookmarkStart w:id="25" w:name="_Toc456077222"/>
      <w:r w:rsidRPr="0082733E">
        <w:rPr>
          <w:lang w:val="sk-SK"/>
        </w:rPr>
        <w:t>Nadpis Úroveň 5</w:t>
      </w:r>
      <w:bookmarkEnd w:id="25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251624" w:rsidRPr="0082733E" w:rsidRDefault="00251624" w:rsidP="00833893">
      <w:pPr>
        <w:pStyle w:val="NadpiskapitolyDP"/>
        <w:rPr>
          <w:lang w:val="sk-SK"/>
        </w:rPr>
      </w:pPr>
      <w:bookmarkStart w:id="26" w:name="_Toc398125473"/>
      <w:bookmarkStart w:id="27" w:name="_Toc456077223"/>
      <w:r w:rsidRPr="0082733E">
        <w:rPr>
          <w:lang w:val="sk-SK"/>
        </w:rPr>
        <w:lastRenderedPageBreak/>
        <w:t>Metodika</w:t>
      </w:r>
      <w:r w:rsidR="0079320C" w:rsidRPr="0082733E">
        <w:rPr>
          <w:lang w:val="sk-SK"/>
        </w:rPr>
        <w:t xml:space="preserve"> </w:t>
      </w:r>
      <w:r w:rsidR="00DD0F2C" w:rsidRPr="0082733E">
        <w:rPr>
          <w:lang w:val="sk-SK"/>
        </w:rPr>
        <w:t>práce</w:t>
      </w:r>
      <w:r w:rsidR="00685474" w:rsidRPr="0082733E">
        <w:rPr>
          <w:lang w:val="sk-SK"/>
        </w:rPr>
        <w:t xml:space="preserve"> a metódy skúmania</w:t>
      </w:r>
      <w:bookmarkEnd w:id="26"/>
      <w:bookmarkEnd w:id="27"/>
    </w:p>
    <w:p w:rsidR="001C2550" w:rsidRPr="0082733E" w:rsidRDefault="00125B36" w:rsidP="00125B36">
      <w:pPr>
        <w:pStyle w:val="Nadpisuroven2"/>
        <w:rPr>
          <w:lang w:val="sk-SK"/>
        </w:rPr>
      </w:pPr>
      <w:bookmarkStart w:id="28" w:name="_Toc398125474"/>
      <w:bookmarkStart w:id="29" w:name="_Toc456077224"/>
      <w:r w:rsidRPr="0082733E">
        <w:rPr>
          <w:lang w:val="sk-SK"/>
        </w:rPr>
        <w:t>Nadpis Úroveň 2</w:t>
      </w:r>
      <w:bookmarkEnd w:id="28"/>
      <w:bookmarkEnd w:id="29"/>
    </w:p>
    <w:p w:rsidR="0082733E" w:rsidRPr="0082733E" w:rsidRDefault="0082733E" w:rsidP="0082733E">
      <w:pPr>
        <w:pStyle w:val="NormlnytextDPZP"/>
      </w:pPr>
      <w:r w:rsidRPr="0082733E">
        <w:t>Text</w:t>
      </w:r>
    </w:p>
    <w:p w:rsidR="00125B36" w:rsidRPr="0082733E" w:rsidRDefault="00125B36" w:rsidP="00125B36">
      <w:pPr>
        <w:pStyle w:val="Nadpisuroven3"/>
        <w:rPr>
          <w:lang w:val="sk-SK"/>
        </w:rPr>
      </w:pPr>
      <w:bookmarkStart w:id="30" w:name="_Toc398125475"/>
      <w:bookmarkStart w:id="31" w:name="_Toc456077225"/>
      <w:r w:rsidRPr="0082733E">
        <w:rPr>
          <w:lang w:val="sk-SK"/>
        </w:rPr>
        <w:t>Nadpis Úroveň 3</w:t>
      </w:r>
      <w:bookmarkEnd w:id="30"/>
      <w:bookmarkEnd w:id="31"/>
    </w:p>
    <w:p w:rsidR="0082733E" w:rsidRPr="0082733E" w:rsidRDefault="0082733E" w:rsidP="0082733E">
      <w:pPr>
        <w:pStyle w:val="NormlnytextDPZP"/>
      </w:pPr>
      <w:r w:rsidRPr="0082733E">
        <w:t>Text</w:t>
      </w:r>
    </w:p>
    <w:p w:rsidR="00125B36" w:rsidRPr="0082733E" w:rsidRDefault="00125B36" w:rsidP="00125B36">
      <w:pPr>
        <w:pStyle w:val="Nadpisuroven4"/>
        <w:rPr>
          <w:lang w:val="sk-SK"/>
        </w:rPr>
      </w:pPr>
      <w:bookmarkStart w:id="32" w:name="_Toc456077226"/>
      <w:r w:rsidRPr="0082733E">
        <w:rPr>
          <w:lang w:val="sk-SK"/>
        </w:rPr>
        <w:t>Nadpis Úroveň 4</w:t>
      </w:r>
      <w:bookmarkEnd w:id="32"/>
    </w:p>
    <w:p w:rsidR="0082733E" w:rsidRPr="0082733E" w:rsidRDefault="0082733E" w:rsidP="0082733E">
      <w:pPr>
        <w:pStyle w:val="NormlnytextDPZP"/>
      </w:pPr>
      <w:r w:rsidRPr="0082733E">
        <w:t>Text</w:t>
      </w:r>
    </w:p>
    <w:p w:rsidR="00125B36" w:rsidRPr="0082733E" w:rsidRDefault="00125B36" w:rsidP="00125B36">
      <w:pPr>
        <w:pStyle w:val="Nadpisuroven5"/>
        <w:rPr>
          <w:lang w:val="sk-SK"/>
        </w:rPr>
      </w:pPr>
      <w:bookmarkStart w:id="33" w:name="_Toc456077227"/>
      <w:r w:rsidRPr="0082733E">
        <w:rPr>
          <w:lang w:val="sk-SK"/>
        </w:rPr>
        <w:t>Nadpis Úroveň 5</w:t>
      </w:r>
      <w:bookmarkEnd w:id="33"/>
    </w:p>
    <w:p w:rsidR="0082733E" w:rsidRPr="0082733E" w:rsidRDefault="0082733E" w:rsidP="0082733E">
      <w:pPr>
        <w:pStyle w:val="NormlnytextDPZP"/>
      </w:pPr>
      <w:r w:rsidRPr="0082733E">
        <w:t>Text</w:t>
      </w:r>
    </w:p>
    <w:p w:rsidR="0082733E" w:rsidRPr="0082733E" w:rsidRDefault="0082733E" w:rsidP="0082733E">
      <w:pPr>
        <w:pStyle w:val="Popis"/>
      </w:pPr>
      <w:bookmarkStart w:id="34" w:name="_Toc398125357"/>
      <w:bookmarkStart w:id="35" w:name="_Toc456077544"/>
      <w:r w:rsidRPr="0082733E">
        <w:t xml:space="preserve">Tabuľka č. </w:t>
      </w:r>
      <w:r w:rsidRPr="0082733E">
        <w:fldChar w:fldCharType="begin"/>
      </w:r>
      <w:r w:rsidRPr="0082733E">
        <w:instrText xml:space="preserve"> SEQ Tabuľka_č. \* ARABIC </w:instrText>
      </w:r>
      <w:r w:rsidRPr="0082733E">
        <w:fldChar w:fldCharType="separate"/>
      </w:r>
      <w:r w:rsidR="001A1E88">
        <w:rPr>
          <w:noProof/>
        </w:rPr>
        <w:t>1</w:t>
      </w:r>
      <w:r w:rsidRPr="0082733E">
        <w:fldChar w:fldCharType="end"/>
      </w:r>
      <w:r w:rsidRPr="0082733E">
        <w:t>, Názov tabuľky</w:t>
      </w:r>
      <w:bookmarkEnd w:id="34"/>
      <w:bookmarkEnd w:id="35"/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C279FD" w:rsidRPr="00504E9B" w:rsidTr="00504E9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79FD" w:rsidRPr="00504E9B" w:rsidRDefault="00C279FD" w:rsidP="00C279F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04E9B">
              <w:rPr>
                <w:rFonts w:eastAsia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04E9B">
              <w:rPr>
                <w:rFonts w:eastAsia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04E9B">
              <w:rPr>
                <w:rFonts w:eastAsia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04E9B">
              <w:rPr>
                <w:rFonts w:eastAsia="Times New Roman"/>
                <w:b/>
                <w:bCs/>
                <w:color w:val="000000"/>
                <w:lang w:eastAsia="sk-SK"/>
              </w:rPr>
              <w:t>Test</w:t>
            </w:r>
          </w:p>
        </w:tc>
      </w:tr>
      <w:tr w:rsidR="00C279FD" w:rsidRPr="00504E9B" w:rsidTr="00504E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  <w:tr w:rsidR="00C279FD" w:rsidRPr="00504E9B" w:rsidTr="00504E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  <w:tr w:rsidR="00C279FD" w:rsidRPr="00504E9B" w:rsidTr="00504E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  <w:tr w:rsidR="00C279FD" w:rsidRPr="00504E9B" w:rsidTr="00504E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D" w:rsidRPr="00504E9B" w:rsidRDefault="00C279FD" w:rsidP="00504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</w:tbl>
    <w:p w:rsidR="00BB61AF" w:rsidRPr="0082733E" w:rsidRDefault="00BB61AF" w:rsidP="00BB61AF">
      <w:pPr>
        <w:pStyle w:val="Caption-Popiszdrojatabuliekailustrci"/>
      </w:pPr>
      <w:r w:rsidRPr="0082733E">
        <w:t>Zdroj: Vlastná tabuľka</w:t>
      </w:r>
    </w:p>
    <w:p w:rsidR="00BB61AF" w:rsidRPr="0082733E" w:rsidRDefault="00BB61AF" w:rsidP="00833893">
      <w:pPr>
        <w:pStyle w:val="Caption-Popiszdrojatabuliekailustrci"/>
      </w:pPr>
      <w:r w:rsidRPr="0082733E">
        <w:t xml:space="preserve">Zdroj: </w:t>
      </w:r>
      <w:r w:rsidR="00C60739" w:rsidRPr="0082733E">
        <w:t>Meno autora</w:t>
      </w:r>
    </w:p>
    <w:p w:rsidR="0082733E" w:rsidRPr="0082733E" w:rsidRDefault="0082733E" w:rsidP="0082733E">
      <w:pPr>
        <w:pStyle w:val="NormlnytextDPZP"/>
      </w:pPr>
      <w:r w:rsidRPr="0082733E">
        <w:t>Text</w:t>
      </w:r>
    </w:p>
    <w:p w:rsidR="0082733E" w:rsidRPr="0082733E" w:rsidRDefault="0082733E" w:rsidP="0082733E">
      <w:pPr>
        <w:pStyle w:val="Popis"/>
      </w:pPr>
      <w:bookmarkStart w:id="36" w:name="_Toc398125280"/>
      <w:bookmarkStart w:id="37" w:name="_Toc456077541"/>
      <w:r w:rsidRPr="0082733E">
        <w:t xml:space="preserve">Obrázok č. </w:t>
      </w:r>
      <w:r w:rsidRPr="0082733E">
        <w:fldChar w:fldCharType="begin"/>
      </w:r>
      <w:r w:rsidRPr="0082733E">
        <w:instrText xml:space="preserve"> SEQ Obrázok_č. \* ARABIC </w:instrText>
      </w:r>
      <w:r w:rsidRPr="0082733E">
        <w:fldChar w:fldCharType="separate"/>
      </w:r>
      <w:r w:rsidR="001A1E88">
        <w:rPr>
          <w:noProof/>
        </w:rPr>
        <w:t>1</w:t>
      </w:r>
      <w:r w:rsidRPr="0082733E">
        <w:fldChar w:fldCharType="end"/>
      </w:r>
      <w:r w:rsidRPr="0082733E">
        <w:t>, Názov obrázku</w:t>
      </w:r>
      <w:bookmarkEnd w:id="36"/>
      <w:bookmarkEnd w:id="37"/>
    </w:p>
    <w:p w:rsidR="00A8088F" w:rsidRPr="0082733E" w:rsidRDefault="0059683F" w:rsidP="00F55A4C">
      <w:r w:rsidRPr="0082733E">
        <w:rPr>
          <w:noProof/>
          <w:lang w:eastAsia="sk-SK"/>
        </w:rPr>
        <w:drawing>
          <wp:inline distT="0" distB="0" distL="0" distR="0">
            <wp:extent cx="2305050" cy="1733550"/>
            <wp:effectExtent l="0" t="0" r="0" b="0"/>
            <wp:docPr id="1" name="Obrázok 1" descr="C:\Users\duskohu\Desktop\img_ob_bun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duskohu\Desktop\img_ob_bunka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13" w:rsidRPr="0082733E" w:rsidRDefault="00DB1213" w:rsidP="00DB1213">
      <w:pPr>
        <w:pStyle w:val="Caption-Popiszdrojatabuliekailustrci"/>
      </w:pPr>
      <w:r w:rsidRPr="0082733E">
        <w:t>Zdroj: Vlastný obrázok</w:t>
      </w:r>
    </w:p>
    <w:p w:rsidR="00833893" w:rsidRPr="0082733E" w:rsidRDefault="00DB1213" w:rsidP="00833893">
      <w:pPr>
        <w:pStyle w:val="Caption-Popiszdrojatabuliekailustrci"/>
      </w:pPr>
      <w:r w:rsidRPr="0082733E">
        <w:t>Zdroj: Meno autora</w:t>
      </w:r>
    </w:p>
    <w:p w:rsidR="00FE3ECC" w:rsidRDefault="0082733E" w:rsidP="00FE3ECC">
      <w:pPr>
        <w:pStyle w:val="NormlnytextDPZP"/>
      </w:pPr>
      <w:r w:rsidRPr="0082733E">
        <w:t>Text</w:t>
      </w:r>
      <w:bookmarkStart w:id="38" w:name="_Toc398125476"/>
    </w:p>
    <w:p w:rsidR="00A27266" w:rsidRPr="0082733E" w:rsidRDefault="00A27266" w:rsidP="00FE3ECC">
      <w:pPr>
        <w:pStyle w:val="NadpiskapitolyDP"/>
      </w:pPr>
      <w:bookmarkStart w:id="39" w:name="_Toc456077228"/>
      <w:proofErr w:type="spellStart"/>
      <w:r w:rsidRPr="0082733E">
        <w:lastRenderedPageBreak/>
        <w:t>Výsledky</w:t>
      </w:r>
      <w:proofErr w:type="spellEnd"/>
      <w:r w:rsidR="0079320C" w:rsidRPr="0082733E">
        <w:t xml:space="preserve"> </w:t>
      </w:r>
      <w:proofErr w:type="spellStart"/>
      <w:r w:rsidR="00DD0F2C" w:rsidRPr="0082733E">
        <w:t>práce</w:t>
      </w:r>
      <w:bookmarkEnd w:id="38"/>
      <w:bookmarkEnd w:id="39"/>
      <w:proofErr w:type="spellEnd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2"/>
        <w:rPr>
          <w:lang w:val="sk-SK"/>
        </w:rPr>
      </w:pPr>
      <w:bookmarkStart w:id="40" w:name="_Toc398125477"/>
      <w:bookmarkStart w:id="41" w:name="_Toc456077229"/>
      <w:r w:rsidRPr="0082733E">
        <w:rPr>
          <w:lang w:val="sk-SK"/>
        </w:rPr>
        <w:t>Nadpis Úroveň 2</w:t>
      </w:r>
      <w:bookmarkEnd w:id="40"/>
      <w:bookmarkEnd w:id="41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3"/>
        <w:rPr>
          <w:lang w:val="sk-SK"/>
        </w:rPr>
      </w:pPr>
      <w:bookmarkStart w:id="42" w:name="_Toc398125478"/>
      <w:bookmarkStart w:id="43" w:name="_Toc456077230"/>
      <w:r w:rsidRPr="0082733E">
        <w:rPr>
          <w:lang w:val="sk-SK"/>
        </w:rPr>
        <w:t>Nadpis Úroveň 3</w:t>
      </w:r>
      <w:bookmarkEnd w:id="42"/>
      <w:bookmarkEnd w:id="43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4"/>
        <w:rPr>
          <w:lang w:val="sk-SK"/>
        </w:rPr>
      </w:pPr>
      <w:bookmarkStart w:id="44" w:name="_Toc456077231"/>
      <w:r w:rsidRPr="0082733E">
        <w:rPr>
          <w:lang w:val="sk-SK"/>
        </w:rPr>
        <w:t>Nadpis Úroveň 4</w:t>
      </w:r>
      <w:bookmarkEnd w:id="44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5"/>
        <w:rPr>
          <w:lang w:val="sk-SK"/>
        </w:rPr>
      </w:pPr>
      <w:bookmarkStart w:id="45" w:name="_Toc456077232"/>
      <w:r w:rsidRPr="0082733E">
        <w:rPr>
          <w:lang w:val="sk-SK"/>
        </w:rPr>
        <w:t>Nadpis Úroveň 5</w:t>
      </w:r>
      <w:bookmarkEnd w:id="45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315EC8" w:rsidRPr="0082733E" w:rsidRDefault="00315EC8" w:rsidP="00833893">
      <w:pPr>
        <w:pStyle w:val="NadpiskapitolyDP"/>
        <w:rPr>
          <w:lang w:val="sk-SK"/>
        </w:rPr>
      </w:pPr>
      <w:bookmarkStart w:id="46" w:name="_Toc398125479"/>
      <w:bookmarkStart w:id="47" w:name="_Toc456077233"/>
      <w:r w:rsidRPr="0082733E">
        <w:rPr>
          <w:lang w:val="sk-SK"/>
        </w:rPr>
        <w:lastRenderedPageBreak/>
        <w:t>Diskusia</w:t>
      </w:r>
      <w:bookmarkEnd w:id="46"/>
      <w:bookmarkEnd w:id="47"/>
    </w:p>
    <w:p w:rsidR="00833893" w:rsidRPr="0082733E" w:rsidRDefault="00833893" w:rsidP="00833893">
      <w:pPr>
        <w:pStyle w:val="NormlnytextDPZP"/>
      </w:pPr>
      <w:r w:rsidRPr="0082733E">
        <w:t>Text diskusie</w:t>
      </w:r>
    </w:p>
    <w:p w:rsidR="00DF19D7" w:rsidRPr="0082733E" w:rsidRDefault="00DF19D7" w:rsidP="00833893">
      <w:pPr>
        <w:pStyle w:val="NadpiskapitolyDP"/>
        <w:rPr>
          <w:lang w:val="sk-SK"/>
        </w:rPr>
      </w:pPr>
      <w:bookmarkStart w:id="48" w:name="_Toc398125480"/>
      <w:bookmarkStart w:id="49" w:name="_Toc456077234"/>
      <w:r w:rsidRPr="0082733E">
        <w:rPr>
          <w:lang w:val="sk-SK"/>
        </w:rPr>
        <w:lastRenderedPageBreak/>
        <w:t>Záver</w:t>
      </w:r>
      <w:bookmarkEnd w:id="48"/>
      <w:bookmarkEnd w:id="49"/>
    </w:p>
    <w:p w:rsidR="00833893" w:rsidRPr="0082733E" w:rsidRDefault="00833893" w:rsidP="00833893">
      <w:pPr>
        <w:pStyle w:val="NormlnytextDPZP"/>
      </w:pPr>
      <w:r w:rsidRPr="0082733E">
        <w:t>Text záveru</w:t>
      </w:r>
    </w:p>
    <w:p w:rsidR="00E648AE" w:rsidRPr="0082733E" w:rsidRDefault="00E648AE" w:rsidP="00E648AE">
      <w:pPr>
        <w:pStyle w:val="Nadpisuroven2"/>
        <w:rPr>
          <w:lang w:val="sk-SK"/>
        </w:rPr>
      </w:pPr>
      <w:bookmarkStart w:id="50" w:name="_Toc398125481"/>
      <w:bookmarkStart w:id="51" w:name="_Toc456077235"/>
      <w:r w:rsidRPr="0082733E">
        <w:rPr>
          <w:lang w:val="sk-SK"/>
        </w:rPr>
        <w:t>Nadpis Úroveň 2</w:t>
      </w:r>
      <w:bookmarkEnd w:id="50"/>
      <w:bookmarkEnd w:id="51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3"/>
        <w:rPr>
          <w:lang w:val="sk-SK"/>
        </w:rPr>
      </w:pPr>
      <w:bookmarkStart w:id="52" w:name="_Toc398125482"/>
      <w:bookmarkStart w:id="53" w:name="_Toc456077236"/>
      <w:r w:rsidRPr="0082733E">
        <w:rPr>
          <w:lang w:val="sk-SK"/>
        </w:rPr>
        <w:t>Nadpis Úroveň 3</w:t>
      </w:r>
      <w:bookmarkEnd w:id="52"/>
      <w:bookmarkEnd w:id="53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4"/>
        <w:rPr>
          <w:lang w:val="sk-SK"/>
        </w:rPr>
      </w:pPr>
      <w:bookmarkStart w:id="54" w:name="_Toc456077237"/>
      <w:r w:rsidRPr="0082733E">
        <w:rPr>
          <w:lang w:val="sk-SK"/>
        </w:rPr>
        <w:t>Nadpis Úroveň 4</w:t>
      </w:r>
      <w:bookmarkEnd w:id="54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5"/>
        <w:rPr>
          <w:lang w:val="sk-SK"/>
        </w:rPr>
      </w:pPr>
      <w:bookmarkStart w:id="55" w:name="_Toc456077238"/>
      <w:r w:rsidRPr="0082733E">
        <w:rPr>
          <w:lang w:val="sk-SK"/>
        </w:rPr>
        <w:t>Nadpis Úroveň 5</w:t>
      </w:r>
      <w:bookmarkEnd w:id="55"/>
    </w:p>
    <w:p w:rsidR="00833893" w:rsidRPr="0082733E" w:rsidRDefault="00833893" w:rsidP="00833893">
      <w:pPr>
        <w:pStyle w:val="NormlnytextDPZP"/>
      </w:pPr>
      <w:r w:rsidRPr="0082733E">
        <w:t>Text</w:t>
      </w:r>
    </w:p>
    <w:p w:rsidR="005C2B7B" w:rsidRPr="0082733E" w:rsidRDefault="00F256F1" w:rsidP="00833893">
      <w:pPr>
        <w:pStyle w:val="NadpiskapitolyDP"/>
        <w:rPr>
          <w:lang w:val="sk-SK"/>
        </w:rPr>
      </w:pPr>
      <w:bookmarkStart w:id="56" w:name="_Toc398125483"/>
      <w:bookmarkStart w:id="57" w:name="_Toc456077239"/>
      <w:r w:rsidRPr="0082733E">
        <w:rPr>
          <w:lang w:val="sk-SK"/>
        </w:rPr>
        <w:lastRenderedPageBreak/>
        <w:t>Resumé</w:t>
      </w:r>
      <w:bookmarkEnd w:id="56"/>
      <w:bookmarkEnd w:id="57"/>
    </w:p>
    <w:p w:rsidR="005C2B7B" w:rsidRPr="0082733E" w:rsidRDefault="005A648A" w:rsidP="00833893">
      <w:pPr>
        <w:pStyle w:val="NormlnytextDPZP"/>
        <w:rPr>
          <w:szCs w:val="24"/>
        </w:rPr>
      </w:pPr>
      <w:r w:rsidRPr="0082733E">
        <w:rPr>
          <w:szCs w:val="24"/>
        </w:rPr>
        <w:t>Použiť</w:t>
      </w:r>
      <w:r w:rsidR="005C2B7B" w:rsidRPr="0082733E">
        <w:rPr>
          <w:szCs w:val="24"/>
        </w:rPr>
        <w:t xml:space="preserve"> len v </w:t>
      </w:r>
      <w:r w:rsidRPr="0082733E">
        <w:rPr>
          <w:szCs w:val="24"/>
        </w:rPr>
        <w:t>prípade</w:t>
      </w:r>
      <w:r w:rsidR="005C2B7B" w:rsidRPr="0082733E">
        <w:rPr>
          <w:szCs w:val="24"/>
        </w:rPr>
        <w:t xml:space="preserve">, </w:t>
      </w:r>
      <w:r w:rsidR="004C673E" w:rsidRPr="0082733E">
        <w:rPr>
          <w:szCs w:val="24"/>
        </w:rPr>
        <w:t>keď</w:t>
      </w:r>
      <w:r w:rsidR="005C2B7B" w:rsidRPr="0082733E">
        <w:rPr>
          <w:szCs w:val="24"/>
        </w:rPr>
        <w:t xml:space="preserve"> je </w:t>
      </w:r>
      <w:r w:rsidRPr="0082733E">
        <w:rPr>
          <w:szCs w:val="24"/>
        </w:rPr>
        <w:t>práca</w:t>
      </w:r>
      <w:r w:rsidR="005C2B7B" w:rsidRPr="0082733E">
        <w:rPr>
          <w:szCs w:val="24"/>
        </w:rPr>
        <w:t xml:space="preserve"> </w:t>
      </w:r>
      <w:r w:rsidRPr="0082733E">
        <w:rPr>
          <w:szCs w:val="24"/>
        </w:rPr>
        <w:t>vypracovaná v inom ako slovenskom jazyku.</w:t>
      </w:r>
    </w:p>
    <w:p w:rsidR="005A648A" w:rsidRPr="0082733E" w:rsidRDefault="005A648A" w:rsidP="005C2B7B">
      <w:pPr>
        <w:spacing w:after="0" w:line="360" w:lineRule="auto"/>
        <w:rPr>
          <w:szCs w:val="24"/>
        </w:rPr>
      </w:pPr>
      <w:r w:rsidRPr="0082733E">
        <w:rPr>
          <w:szCs w:val="24"/>
        </w:rPr>
        <w:t>Inak t</w:t>
      </w:r>
      <w:r w:rsidR="00F256F1" w:rsidRPr="0082733E">
        <w:rPr>
          <w:szCs w:val="24"/>
        </w:rPr>
        <w:t>ú</w:t>
      </w:r>
      <w:r w:rsidRPr="0082733E">
        <w:rPr>
          <w:szCs w:val="24"/>
        </w:rPr>
        <w:t>to kapitolu vymazať.</w:t>
      </w:r>
    </w:p>
    <w:p w:rsidR="00E648AE" w:rsidRPr="0082733E" w:rsidRDefault="00E648AE" w:rsidP="00E648AE">
      <w:pPr>
        <w:pStyle w:val="Nadpisuroven2"/>
        <w:rPr>
          <w:lang w:val="sk-SK"/>
        </w:rPr>
      </w:pPr>
      <w:bookmarkStart w:id="58" w:name="_Toc398125484"/>
      <w:bookmarkStart w:id="59" w:name="_Toc456077240"/>
      <w:r w:rsidRPr="0082733E">
        <w:rPr>
          <w:lang w:val="sk-SK"/>
        </w:rPr>
        <w:t>Nadpis Úroveň 2</w:t>
      </w:r>
      <w:bookmarkEnd w:id="58"/>
      <w:bookmarkEnd w:id="59"/>
    </w:p>
    <w:p w:rsidR="0079438F" w:rsidRPr="0082733E" w:rsidRDefault="0079438F" w:rsidP="0079438F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3"/>
        <w:rPr>
          <w:lang w:val="sk-SK"/>
        </w:rPr>
      </w:pPr>
      <w:bookmarkStart w:id="60" w:name="_Toc398125485"/>
      <w:bookmarkStart w:id="61" w:name="_Toc456077241"/>
      <w:r w:rsidRPr="0082733E">
        <w:rPr>
          <w:lang w:val="sk-SK"/>
        </w:rPr>
        <w:t>Nadpis Úroveň 3</w:t>
      </w:r>
      <w:bookmarkEnd w:id="60"/>
      <w:bookmarkEnd w:id="61"/>
    </w:p>
    <w:p w:rsidR="0079438F" w:rsidRPr="0082733E" w:rsidRDefault="0079438F" w:rsidP="0079438F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4"/>
        <w:rPr>
          <w:lang w:val="sk-SK"/>
        </w:rPr>
      </w:pPr>
      <w:bookmarkStart w:id="62" w:name="_Toc456077242"/>
      <w:r w:rsidRPr="0082733E">
        <w:rPr>
          <w:lang w:val="sk-SK"/>
        </w:rPr>
        <w:t>Nadpis Úroveň 4</w:t>
      </w:r>
      <w:bookmarkEnd w:id="62"/>
    </w:p>
    <w:p w:rsidR="0079438F" w:rsidRPr="0082733E" w:rsidRDefault="0079438F" w:rsidP="0079438F">
      <w:pPr>
        <w:pStyle w:val="NormlnytextDPZP"/>
      </w:pPr>
      <w:r w:rsidRPr="0082733E">
        <w:t>Text</w:t>
      </w:r>
    </w:p>
    <w:p w:rsidR="00E648AE" w:rsidRPr="0082733E" w:rsidRDefault="00E648AE" w:rsidP="00E648AE">
      <w:pPr>
        <w:pStyle w:val="Nadpisuroven5"/>
        <w:rPr>
          <w:lang w:val="sk-SK"/>
        </w:rPr>
      </w:pPr>
      <w:bookmarkStart w:id="63" w:name="_Toc456077243"/>
      <w:r w:rsidRPr="0082733E">
        <w:rPr>
          <w:lang w:val="sk-SK"/>
        </w:rPr>
        <w:t>Nadpis Úroveň 5</w:t>
      </w:r>
      <w:bookmarkEnd w:id="63"/>
    </w:p>
    <w:p w:rsidR="0079438F" w:rsidRPr="0082733E" w:rsidRDefault="0079438F" w:rsidP="0079438F">
      <w:pPr>
        <w:pStyle w:val="NormlnytextDPZP"/>
      </w:pPr>
      <w:r w:rsidRPr="0082733E">
        <w:t>Text</w:t>
      </w:r>
    </w:p>
    <w:p w:rsidR="00C44BD4" w:rsidRPr="0082733E" w:rsidRDefault="00C44BD4" w:rsidP="0079438F">
      <w:pPr>
        <w:pStyle w:val="NadpiskapitolyDP"/>
        <w:rPr>
          <w:lang w:val="sk-SK"/>
        </w:rPr>
      </w:pPr>
      <w:bookmarkStart w:id="64" w:name="_Toc398125486"/>
      <w:bookmarkStart w:id="65" w:name="_Toc456077244"/>
      <w:r w:rsidRPr="0082733E">
        <w:rPr>
          <w:lang w:val="sk-SK"/>
        </w:rPr>
        <w:lastRenderedPageBreak/>
        <w:t>Zoznam použitej literatúry</w:t>
      </w:r>
      <w:bookmarkEnd w:id="64"/>
      <w:bookmarkEnd w:id="65"/>
    </w:p>
    <w:p w:rsidR="00D4187F" w:rsidRPr="00854C73" w:rsidRDefault="00D4187F" w:rsidP="00DF6F16">
      <w:pPr>
        <w:pStyle w:val="Zoznampouitejliteratry"/>
        <w:rPr>
          <w:iCs/>
        </w:rPr>
      </w:pPr>
      <w:bookmarkStart w:id="66" w:name="_Toc398125487"/>
      <w:r w:rsidRPr="00854C73">
        <w:t>BEŇAČKA, J.  et al.  A </w:t>
      </w:r>
      <w:proofErr w:type="spellStart"/>
      <w:r w:rsidRPr="00854C73">
        <w:t>better</w:t>
      </w:r>
      <w:proofErr w:type="spellEnd"/>
      <w:r w:rsidRPr="00854C73">
        <w:t xml:space="preserve"> </w:t>
      </w:r>
      <w:proofErr w:type="spellStart"/>
      <w:r w:rsidRPr="00854C73">
        <w:t>cosine</w:t>
      </w:r>
      <w:proofErr w:type="spellEnd"/>
      <w:r w:rsidRPr="00854C73">
        <w:t xml:space="preserve"> </w:t>
      </w:r>
      <w:proofErr w:type="spellStart"/>
      <w:r w:rsidRPr="00854C73">
        <w:t>approximate</w:t>
      </w:r>
      <w:proofErr w:type="spellEnd"/>
      <w:r w:rsidRPr="00854C73">
        <w:t xml:space="preserve"> </w:t>
      </w:r>
      <w:proofErr w:type="spellStart"/>
      <w:r w:rsidRPr="00854C73">
        <w:t>solution</w:t>
      </w:r>
      <w:proofErr w:type="spellEnd"/>
      <w:r w:rsidRPr="00854C73">
        <w:t xml:space="preserve"> to </w:t>
      </w:r>
      <w:proofErr w:type="spellStart"/>
      <w:r w:rsidRPr="00854C73">
        <w:t>pendulum</w:t>
      </w:r>
      <w:proofErr w:type="spellEnd"/>
      <w:r w:rsidRPr="00854C73">
        <w:t xml:space="preserve"> </w:t>
      </w:r>
      <w:proofErr w:type="spellStart"/>
      <w:r w:rsidRPr="00854C73">
        <w:t>equation</w:t>
      </w:r>
      <w:proofErr w:type="spellEnd"/>
      <w:r w:rsidRPr="00854C73">
        <w:t xml:space="preserve">. In </w:t>
      </w:r>
      <w:r w:rsidRPr="00854C73">
        <w:rPr>
          <w:i/>
        </w:rPr>
        <w:t xml:space="preserve">International </w:t>
      </w:r>
      <w:proofErr w:type="spellStart"/>
      <w:r w:rsidRPr="00854C73">
        <w:rPr>
          <w:i/>
        </w:rPr>
        <w:t>Journal</w:t>
      </w:r>
      <w:proofErr w:type="spellEnd"/>
      <w:r w:rsidRPr="00854C73">
        <w:rPr>
          <w:i/>
        </w:rPr>
        <w:t xml:space="preserve"> of </w:t>
      </w:r>
      <w:proofErr w:type="spellStart"/>
      <w:r w:rsidRPr="00854C73">
        <w:rPr>
          <w:i/>
        </w:rPr>
        <w:t>Mathematical</w:t>
      </w:r>
      <w:proofErr w:type="spellEnd"/>
      <w:r w:rsidRPr="00854C73">
        <w:rPr>
          <w:i/>
        </w:rPr>
        <w:t xml:space="preserve"> </w:t>
      </w:r>
      <w:proofErr w:type="spellStart"/>
      <w:r w:rsidRPr="00854C73">
        <w:rPr>
          <w:i/>
        </w:rPr>
        <w:t>Education</w:t>
      </w:r>
      <w:proofErr w:type="spellEnd"/>
      <w:r w:rsidRPr="00854C73">
        <w:rPr>
          <w:i/>
        </w:rPr>
        <w:t xml:space="preserve"> in </w:t>
      </w:r>
      <w:proofErr w:type="spellStart"/>
      <w:r w:rsidRPr="00854C73">
        <w:rPr>
          <w:i/>
        </w:rPr>
        <w:t>Science</w:t>
      </w:r>
      <w:proofErr w:type="spellEnd"/>
      <w:r w:rsidRPr="00854C73">
        <w:rPr>
          <w:i/>
        </w:rPr>
        <w:t xml:space="preserve"> and </w:t>
      </w:r>
      <w:proofErr w:type="spellStart"/>
      <w:r w:rsidRPr="00854C73">
        <w:rPr>
          <w:i/>
        </w:rPr>
        <w:t>Technology</w:t>
      </w:r>
      <w:proofErr w:type="spellEnd"/>
      <w:r w:rsidRPr="00854C73">
        <w:rPr>
          <w:i/>
        </w:rPr>
        <w:t xml:space="preserve">. </w:t>
      </w:r>
      <w:r w:rsidRPr="00854C73">
        <w:t xml:space="preserve">ISSN 0020-739X, 2009, </w:t>
      </w:r>
      <w:proofErr w:type="spellStart"/>
      <w:r w:rsidRPr="00854C73">
        <w:t>vol</w:t>
      </w:r>
      <w:proofErr w:type="spellEnd"/>
      <w:r w:rsidRPr="00854C73">
        <w:t xml:space="preserve">. 40, no. 2, p. 206-215. </w:t>
      </w:r>
    </w:p>
    <w:p w:rsidR="00D4187F" w:rsidRPr="00854C73" w:rsidRDefault="00D4187F" w:rsidP="00DF6F16">
      <w:pPr>
        <w:pStyle w:val="Zoznampouitejliteratry"/>
        <w:rPr>
          <w:iCs/>
        </w:rPr>
      </w:pPr>
      <w:r w:rsidRPr="00854C73">
        <w:t>BO</w:t>
      </w:r>
      <w:r w:rsidRPr="00956759">
        <w:t>Ď</w:t>
      </w:r>
      <w:r w:rsidRPr="00854C73">
        <w:t xml:space="preserve">OVÁ, M. at al.. </w:t>
      </w:r>
      <w:proofErr w:type="spellStart"/>
      <w:r w:rsidRPr="00854C73">
        <w:rPr>
          <w:iCs/>
        </w:rPr>
        <w:t>An</w:t>
      </w:r>
      <w:proofErr w:type="spellEnd"/>
      <w:r w:rsidRPr="00854C73">
        <w:rPr>
          <w:iCs/>
        </w:rPr>
        <w:t xml:space="preserve"> </w:t>
      </w:r>
      <w:proofErr w:type="spellStart"/>
      <w:r w:rsidRPr="00854C73">
        <w:rPr>
          <w:iCs/>
        </w:rPr>
        <w:t>introduction</w:t>
      </w:r>
      <w:proofErr w:type="spellEnd"/>
      <w:r w:rsidRPr="00854C73">
        <w:rPr>
          <w:iCs/>
        </w:rPr>
        <w:t xml:space="preserve"> to </w:t>
      </w:r>
      <w:proofErr w:type="spellStart"/>
      <w:r w:rsidRPr="00854C73">
        <w:rPr>
          <w:iCs/>
        </w:rPr>
        <w:t>algorithmic</w:t>
      </w:r>
      <w:proofErr w:type="spellEnd"/>
      <w:r w:rsidRPr="00854C73">
        <w:rPr>
          <w:iCs/>
        </w:rPr>
        <w:t xml:space="preserve"> and </w:t>
      </w:r>
      <w:proofErr w:type="spellStart"/>
      <w:r w:rsidRPr="00854C73">
        <w:rPr>
          <w:iCs/>
        </w:rPr>
        <w:t>cognitive</w:t>
      </w:r>
      <w:proofErr w:type="spellEnd"/>
      <w:r w:rsidRPr="00854C73">
        <w:rPr>
          <w:iCs/>
        </w:rPr>
        <w:t xml:space="preserve"> </w:t>
      </w:r>
      <w:proofErr w:type="spellStart"/>
      <w:r w:rsidRPr="00854C73">
        <w:rPr>
          <w:iCs/>
        </w:rPr>
        <w:t>approaches</w:t>
      </w:r>
      <w:proofErr w:type="spellEnd"/>
      <w:r w:rsidRPr="00854C73">
        <w:rPr>
          <w:iCs/>
        </w:rPr>
        <w:t xml:space="preserve"> </w:t>
      </w:r>
      <w:proofErr w:type="spellStart"/>
      <w:r w:rsidRPr="00854C73">
        <w:rPr>
          <w:iCs/>
        </w:rPr>
        <w:t>for</w:t>
      </w:r>
      <w:proofErr w:type="spellEnd"/>
      <w:r w:rsidRPr="00854C73">
        <w:rPr>
          <w:iCs/>
        </w:rPr>
        <w:t xml:space="preserve"> </w:t>
      </w:r>
      <w:proofErr w:type="spellStart"/>
      <w:r w:rsidRPr="00854C73">
        <w:rPr>
          <w:iCs/>
        </w:rPr>
        <w:t>information</w:t>
      </w:r>
      <w:proofErr w:type="spellEnd"/>
      <w:r w:rsidRPr="00854C73">
        <w:rPr>
          <w:iCs/>
        </w:rPr>
        <w:t xml:space="preserve"> </w:t>
      </w:r>
      <w:proofErr w:type="spellStart"/>
      <w:r w:rsidRPr="00854C73">
        <w:rPr>
          <w:iCs/>
        </w:rPr>
        <w:t>retrieval</w:t>
      </w:r>
      <w:proofErr w:type="spellEnd"/>
      <w:r w:rsidRPr="00854C73">
        <w:rPr>
          <w:i/>
          <w:iCs/>
        </w:rPr>
        <w:t xml:space="preserve">. </w:t>
      </w:r>
      <w:r w:rsidRPr="00854C73">
        <w:t xml:space="preserve">In </w:t>
      </w:r>
      <w:r w:rsidRPr="00854C73">
        <w:rPr>
          <w:i/>
        </w:rPr>
        <w:t xml:space="preserve">18. Informatické dni : </w:t>
      </w:r>
      <w:proofErr w:type="spellStart"/>
      <w:r w:rsidRPr="00854C73">
        <w:rPr>
          <w:i/>
        </w:rPr>
        <w:t>sborník</w:t>
      </w:r>
      <w:proofErr w:type="spellEnd"/>
      <w:r w:rsidRPr="00854C73">
        <w:rPr>
          <w:i/>
        </w:rPr>
        <w:t xml:space="preserve"> </w:t>
      </w:r>
      <w:proofErr w:type="spellStart"/>
      <w:r w:rsidRPr="00854C73">
        <w:rPr>
          <w:i/>
        </w:rPr>
        <w:t>referátů</w:t>
      </w:r>
      <w:proofErr w:type="spellEnd"/>
      <w:r w:rsidRPr="00854C73">
        <w:rPr>
          <w:i/>
        </w:rPr>
        <w:t xml:space="preserve"> z </w:t>
      </w:r>
      <w:proofErr w:type="spellStart"/>
      <w:r w:rsidRPr="00854C73">
        <w:rPr>
          <w:i/>
        </w:rPr>
        <w:t>mezinárodní</w:t>
      </w:r>
      <w:proofErr w:type="spellEnd"/>
      <w:r w:rsidRPr="00854C73">
        <w:rPr>
          <w:i/>
        </w:rPr>
        <w:t xml:space="preserve"> </w:t>
      </w:r>
      <w:proofErr w:type="spellStart"/>
      <w:r w:rsidRPr="00854C73">
        <w:rPr>
          <w:i/>
        </w:rPr>
        <w:t>vědecké</w:t>
      </w:r>
      <w:proofErr w:type="spellEnd"/>
      <w:r w:rsidRPr="00854C73">
        <w:rPr>
          <w:i/>
        </w:rPr>
        <w:t xml:space="preserve"> </w:t>
      </w:r>
      <w:proofErr w:type="spellStart"/>
      <w:r w:rsidRPr="00854C73">
        <w:rPr>
          <w:i/>
        </w:rPr>
        <w:t>konference</w:t>
      </w:r>
      <w:proofErr w:type="spellEnd"/>
      <w:r w:rsidRPr="00854C73">
        <w:rPr>
          <w:i/>
        </w:rPr>
        <w:t xml:space="preserve"> o </w:t>
      </w:r>
      <w:proofErr w:type="spellStart"/>
      <w:r w:rsidRPr="00854C73">
        <w:rPr>
          <w:i/>
        </w:rPr>
        <w:t>současných</w:t>
      </w:r>
      <w:proofErr w:type="spellEnd"/>
      <w:r w:rsidRPr="00854C73">
        <w:rPr>
          <w:i/>
        </w:rPr>
        <w:t xml:space="preserve"> </w:t>
      </w:r>
      <w:proofErr w:type="spellStart"/>
      <w:r w:rsidRPr="00854C73">
        <w:rPr>
          <w:i/>
        </w:rPr>
        <w:t>poznatcích</w:t>
      </w:r>
      <w:proofErr w:type="spellEnd"/>
      <w:r w:rsidRPr="00854C73">
        <w:rPr>
          <w:i/>
        </w:rPr>
        <w:t xml:space="preserve"> </w:t>
      </w:r>
      <w:proofErr w:type="spellStart"/>
      <w:r w:rsidRPr="00854C73">
        <w:rPr>
          <w:i/>
        </w:rPr>
        <w:t>informačních</w:t>
      </w:r>
      <w:proofErr w:type="spellEnd"/>
      <w:r w:rsidRPr="00854C73">
        <w:rPr>
          <w:i/>
        </w:rPr>
        <w:t xml:space="preserve"> a </w:t>
      </w:r>
      <w:proofErr w:type="spellStart"/>
      <w:r w:rsidRPr="00854C73">
        <w:rPr>
          <w:i/>
        </w:rPr>
        <w:t>komunikačních</w:t>
      </w:r>
      <w:proofErr w:type="spellEnd"/>
      <w:r w:rsidRPr="00854C73">
        <w:rPr>
          <w:i/>
        </w:rPr>
        <w:t xml:space="preserve"> </w:t>
      </w:r>
      <w:proofErr w:type="spellStart"/>
      <w:r w:rsidRPr="00854C73">
        <w:rPr>
          <w:i/>
        </w:rPr>
        <w:t>technologiích</w:t>
      </w:r>
      <w:proofErr w:type="spellEnd"/>
      <w:r w:rsidRPr="00854C73">
        <w:rPr>
          <w:i/>
        </w:rPr>
        <w:t xml:space="preserve"> a </w:t>
      </w:r>
      <w:proofErr w:type="spellStart"/>
      <w:r w:rsidRPr="00854C73">
        <w:rPr>
          <w:i/>
        </w:rPr>
        <w:t>jejich</w:t>
      </w:r>
      <w:proofErr w:type="spellEnd"/>
      <w:r w:rsidRPr="00854C73">
        <w:rPr>
          <w:i/>
        </w:rPr>
        <w:t xml:space="preserve"> využití</w:t>
      </w:r>
      <w:r w:rsidRPr="00854C73">
        <w:t>. Praha : Univerzita Karlova, 1990. ISBN 80-01-02079-7. s. 17-28.</w:t>
      </w:r>
    </w:p>
    <w:p w:rsidR="00D4187F" w:rsidRPr="00401E86" w:rsidRDefault="00D4187F" w:rsidP="00DF6F16">
      <w:pPr>
        <w:pStyle w:val="Zoznampouitejliteratry"/>
        <w:jc w:val="left"/>
        <w:rPr>
          <w:iCs/>
        </w:rPr>
      </w:pPr>
      <w:r w:rsidRPr="00956759">
        <w:t xml:space="preserve">HOGGAN, D. </w:t>
      </w:r>
      <w:proofErr w:type="spellStart"/>
      <w:r w:rsidRPr="00956759">
        <w:t>Challenges</w:t>
      </w:r>
      <w:proofErr w:type="spellEnd"/>
      <w:r w:rsidRPr="00956759">
        <w:t xml:space="preserve">, </w:t>
      </w:r>
      <w:proofErr w:type="spellStart"/>
      <w:r w:rsidRPr="00956759">
        <w:t>Strategies</w:t>
      </w:r>
      <w:proofErr w:type="spellEnd"/>
      <w:r w:rsidRPr="00956759">
        <w:t xml:space="preserve">, and </w:t>
      </w:r>
      <w:proofErr w:type="spellStart"/>
      <w:r w:rsidRPr="00956759">
        <w:t>Tools</w:t>
      </w:r>
      <w:proofErr w:type="spellEnd"/>
      <w:r w:rsidRPr="00956759">
        <w:t xml:space="preserve"> </w:t>
      </w:r>
      <w:proofErr w:type="spellStart"/>
      <w:r w:rsidRPr="00956759">
        <w:t>for</w:t>
      </w:r>
      <w:proofErr w:type="spellEnd"/>
      <w:r w:rsidRPr="00956759">
        <w:t xml:space="preserve"> </w:t>
      </w:r>
      <w:proofErr w:type="spellStart"/>
      <w:r w:rsidRPr="00956759">
        <w:t>Research</w:t>
      </w:r>
      <w:proofErr w:type="spellEnd"/>
      <w:r w:rsidRPr="00956759">
        <w:t xml:space="preserve"> </w:t>
      </w:r>
      <w:proofErr w:type="spellStart"/>
      <w:r w:rsidRPr="00956759">
        <w:t>Scientists</w:t>
      </w:r>
      <w:proofErr w:type="spellEnd"/>
      <w:r w:rsidRPr="00956759">
        <w:t xml:space="preserve">. In </w:t>
      </w:r>
      <w:proofErr w:type="spellStart"/>
      <w:r w:rsidRPr="00854C73">
        <w:rPr>
          <w:i/>
          <w:iCs/>
        </w:rPr>
        <w:t>Electronic</w:t>
      </w:r>
      <w:proofErr w:type="spellEnd"/>
      <w:r w:rsidRPr="00854C73">
        <w:rPr>
          <w:i/>
          <w:iCs/>
        </w:rPr>
        <w:t xml:space="preserve"> </w:t>
      </w:r>
      <w:proofErr w:type="spellStart"/>
      <w:r w:rsidRPr="00854C73">
        <w:rPr>
          <w:i/>
          <w:iCs/>
        </w:rPr>
        <w:t>Journal</w:t>
      </w:r>
      <w:proofErr w:type="spellEnd"/>
      <w:r w:rsidRPr="00854C73">
        <w:rPr>
          <w:i/>
          <w:iCs/>
        </w:rPr>
        <w:t xml:space="preserve"> of </w:t>
      </w:r>
      <w:proofErr w:type="spellStart"/>
      <w:r w:rsidRPr="00854C73">
        <w:rPr>
          <w:i/>
          <w:iCs/>
        </w:rPr>
        <w:t>Academic</w:t>
      </w:r>
      <w:proofErr w:type="spellEnd"/>
      <w:r w:rsidRPr="00854C73">
        <w:rPr>
          <w:i/>
          <w:iCs/>
        </w:rPr>
        <w:t xml:space="preserve"> and </w:t>
      </w:r>
      <w:proofErr w:type="spellStart"/>
      <w:r w:rsidRPr="00854C73">
        <w:rPr>
          <w:i/>
          <w:iCs/>
        </w:rPr>
        <w:t>Special</w:t>
      </w:r>
      <w:proofErr w:type="spellEnd"/>
      <w:r w:rsidRPr="00854C73">
        <w:rPr>
          <w:i/>
          <w:iCs/>
        </w:rPr>
        <w:t xml:space="preserve"> </w:t>
      </w:r>
      <w:proofErr w:type="spellStart"/>
      <w:r w:rsidRPr="00854C73">
        <w:rPr>
          <w:i/>
          <w:iCs/>
        </w:rPr>
        <w:t>Librarianship</w:t>
      </w:r>
      <w:proofErr w:type="spellEnd"/>
      <w:r w:rsidRPr="00956759">
        <w:t xml:space="preserve"> [online]. 2002, </w:t>
      </w:r>
      <w:proofErr w:type="spellStart"/>
      <w:r w:rsidRPr="00956759">
        <w:t>v</w:t>
      </w:r>
      <w:r>
        <w:t>ol</w:t>
      </w:r>
      <w:proofErr w:type="spellEnd"/>
      <w:r>
        <w:t xml:space="preserve">. 3, no. 3 [cit. 2003-01-10].Dostupné </w:t>
      </w:r>
      <w:r w:rsidRPr="00956759">
        <w:t>na internete: &lt;http://southernlibrarianship.icaap.org/content/v03n03/Hoggan_d01.htm&gt;. ISSN 1525-321X.</w:t>
      </w:r>
    </w:p>
    <w:p w:rsidR="00D4187F" w:rsidRPr="00854C73" w:rsidRDefault="00D4187F" w:rsidP="00DF6F16">
      <w:pPr>
        <w:pStyle w:val="Zoznampouitejliteratry"/>
        <w:rPr>
          <w:iCs/>
        </w:rPr>
      </w:pPr>
      <w:r w:rsidRPr="00854C73">
        <w:t xml:space="preserve">HORVÁT, J. a kol. </w:t>
      </w:r>
      <w:r w:rsidRPr="00854C73">
        <w:rPr>
          <w:i/>
          <w:iCs/>
        </w:rPr>
        <w:t xml:space="preserve">Anatómia a biológia </w:t>
      </w:r>
      <w:r w:rsidRPr="00956759">
        <w:t>č</w:t>
      </w:r>
      <w:r w:rsidRPr="00854C73">
        <w:rPr>
          <w:i/>
          <w:iCs/>
        </w:rPr>
        <w:t>loveka</w:t>
      </w:r>
      <w:r w:rsidRPr="00854C73">
        <w:t>. 1. vyd. Bratislava : Obzor, 1999. 425 s. ISBN 80-07-00031-5.</w:t>
      </w:r>
    </w:p>
    <w:p w:rsidR="00D4187F" w:rsidRDefault="00D4187F" w:rsidP="00DF6F16">
      <w:pPr>
        <w:pStyle w:val="Zoznampouitejliteratry"/>
        <w:rPr>
          <w:iCs/>
        </w:rPr>
      </w:pPr>
      <w:r w:rsidRPr="00956759">
        <w:rPr>
          <w:iCs/>
        </w:rPr>
        <w:t xml:space="preserve">OBERT, V. </w:t>
      </w:r>
      <w:r w:rsidRPr="00956759">
        <w:rPr>
          <w:i/>
          <w:iCs/>
        </w:rPr>
        <w:t xml:space="preserve">Návraty a odkazy. </w:t>
      </w:r>
      <w:r w:rsidRPr="00956759">
        <w:rPr>
          <w:iCs/>
        </w:rPr>
        <w:t>Nitra : Univerzita Konštantína Filozofa, 2006. 129 s. ISBN 80-8094-046-0.</w:t>
      </w:r>
    </w:p>
    <w:p w:rsidR="00D4187F" w:rsidRPr="00854C73" w:rsidRDefault="00D4187F" w:rsidP="00DF6F16">
      <w:pPr>
        <w:pStyle w:val="Zoznampouitejliteratry"/>
        <w:rPr>
          <w:iCs/>
        </w:rPr>
      </w:pPr>
      <w:r w:rsidRPr="00956759">
        <w:t xml:space="preserve">SPEIGHT, J. G.  </w:t>
      </w:r>
      <w:proofErr w:type="spellStart"/>
      <w:r w:rsidRPr="00854C73">
        <w:rPr>
          <w:i/>
          <w:kern w:val="36"/>
        </w:rPr>
        <w:t>Lange's</w:t>
      </w:r>
      <w:proofErr w:type="spellEnd"/>
      <w:r w:rsidRPr="00854C73">
        <w:rPr>
          <w:i/>
          <w:kern w:val="36"/>
        </w:rPr>
        <w:t xml:space="preserve"> </w:t>
      </w:r>
      <w:proofErr w:type="spellStart"/>
      <w:r w:rsidRPr="00854C73">
        <w:rPr>
          <w:i/>
          <w:kern w:val="36"/>
        </w:rPr>
        <w:t>Handbook</w:t>
      </w:r>
      <w:proofErr w:type="spellEnd"/>
      <w:r w:rsidRPr="00854C73">
        <w:rPr>
          <w:i/>
          <w:kern w:val="36"/>
        </w:rPr>
        <w:t xml:space="preserve"> of </w:t>
      </w:r>
      <w:proofErr w:type="spellStart"/>
      <w:r w:rsidRPr="00854C73">
        <w:rPr>
          <w:i/>
          <w:kern w:val="36"/>
        </w:rPr>
        <w:t>Chemistry</w:t>
      </w:r>
      <w:proofErr w:type="spellEnd"/>
      <w:r w:rsidRPr="00854C73">
        <w:rPr>
          <w:kern w:val="36"/>
        </w:rPr>
        <w:t xml:space="preserve">. [online]. </w:t>
      </w:r>
      <w:proofErr w:type="spellStart"/>
      <w:r w:rsidRPr="00854C73">
        <w:rPr>
          <w:kern w:val="36"/>
        </w:rPr>
        <w:t>London</w:t>
      </w:r>
      <w:proofErr w:type="spellEnd"/>
      <w:r w:rsidRPr="00854C73">
        <w:rPr>
          <w:kern w:val="36"/>
        </w:rPr>
        <w:t xml:space="preserve"> : </w:t>
      </w:r>
      <w:proofErr w:type="spellStart"/>
      <w:r w:rsidRPr="00956759">
        <w:t>McGraw-Hill</w:t>
      </w:r>
      <w:proofErr w:type="spellEnd"/>
      <w:r w:rsidRPr="00854C73">
        <w:rPr>
          <w:kern w:val="36"/>
        </w:rPr>
        <w:t xml:space="preserve">, 2005. 1572 p. [cit. 2009.06.10.] ISBN </w:t>
      </w:r>
      <w:r w:rsidRPr="00956759">
        <w:t>978-1-60119-261-5. Dostupné na internete: &lt;</w:t>
      </w:r>
      <w:hyperlink r:id="rId10" w:history="1">
        <w:r w:rsidRPr="00854C73">
          <w:rPr>
            <w:rStyle w:val="Hypertextovprepojenie"/>
            <w:color w:val="auto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956759">
        <w:t>.</w:t>
      </w:r>
    </w:p>
    <w:p w:rsidR="00D4187F" w:rsidRPr="00854C73" w:rsidRDefault="00D4187F" w:rsidP="00DF6F16">
      <w:pPr>
        <w:pStyle w:val="Zoznampouitejliteratry"/>
        <w:rPr>
          <w:iCs/>
        </w:rPr>
      </w:pPr>
      <w:r w:rsidRPr="00854C73">
        <w:t xml:space="preserve">STEINEROVÁ, J.. </w:t>
      </w:r>
      <w:r w:rsidRPr="00854C73">
        <w:rPr>
          <w:iCs/>
        </w:rPr>
        <w:t>Princípy formovania vzdelania v informa</w:t>
      </w:r>
      <w:r w:rsidRPr="00956759">
        <w:t>č</w:t>
      </w:r>
      <w:r w:rsidRPr="00854C73">
        <w:rPr>
          <w:iCs/>
        </w:rPr>
        <w:t>nej vede</w:t>
      </w:r>
      <w:r w:rsidRPr="00854C73">
        <w:rPr>
          <w:i/>
          <w:iCs/>
        </w:rPr>
        <w:t xml:space="preserve">. </w:t>
      </w:r>
      <w:r w:rsidRPr="00854C73">
        <w:t xml:space="preserve">In </w:t>
      </w:r>
      <w:r w:rsidRPr="00854C73">
        <w:rPr>
          <w:i/>
        </w:rPr>
        <w:t>Pedagogická revue</w:t>
      </w:r>
      <w:r w:rsidRPr="00854C73">
        <w:t>. ISSN 1335-1982, 2000, ro</w:t>
      </w:r>
      <w:r w:rsidRPr="00956759">
        <w:t>č</w:t>
      </w:r>
      <w:r w:rsidRPr="00854C73">
        <w:t xml:space="preserve">. 2, </w:t>
      </w:r>
      <w:r w:rsidRPr="00956759">
        <w:t>č</w:t>
      </w:r>
      <w:r w:rsidRPr="00854C73">
        <w:t>. 3, s. 8-16.</w:t>
      </w:r>
    </w:p>
    <w:p w:rsidR="00D4187F" w:rsidRDefault="00D4187F" w:rsidP="00DF6F16">
      <w:pPr>
        <w:pStyle w:val="Zoznampouitejliteratry"/>
        <w:rPr>
          <w:iCs/>
        </w:rPr>
      </w:pPr>
      <w:r w:rsidRPr="00854C73">
        <w:rPr>
          <w:iCs/>
        </w:rPr>
        <w:t xml:space="preserve">TIMKO, J. – SIEKEL. P. – TURŇA. J. </w:t>
      </w:r>
      <w:r w:rsidRPr="00854C73">
        <w:rPr>
          <w:i/>
          <w:iCs/>
        </w:rPr>
        <w:t>Geneticky modifikované organizmy</w:t>
      </w:r>
      <w:r w:rsidRPr="00854C73">
        <w:rPr>
          <w:iCs/>
        </w:rPr>
        <w:t>. Bratislava: Veda, 2004. 104 s. ISBN 80-224-0834-4.</w:t>
      </w:r>
    </w:p>
    <w:p w:rsidR="000813FE" w:rsidRPr="00D4187F" w:rsidRDefault="00D4187F" w:rsidP="00DF6F16">
      <w:pPr>
        <w:pStyle w:val="Zoznampouitejliteratry"/>
        <w:rPr>
          <w:iCs/>
        </w:rPr>
      </w:pPr>
      <w:r w:rsidRPr="00956759">
        <w:t xml:space="preserve">ZEMÁNEK, P. </w:t>
      </w:r>
      <w:proofErr w:type="spellStart"/>
      <w:r w:rsidRPr="00956759">
        <w:t>The</w:t>
      </w:r>
      <w:proofErr w:type="spellEnd"/>
      <w:r w:rsidRPr="00956759">
        <w:t xml:space="preserve"> </w:t>
      </w:r>
      <w:proofErr w:type="spellStart"/>
      <w:r w:rsidRPr="00956759">
        <w:t>machines</w:t>
      </w:r>
      <w:proofErr w:type="spellEnd"/>
      <w:r w:rsidRPr="00956759">
        <w:t xml:space="preserve"> </w:t>
      </w:r>
      <w:proofErr w:type="spellStart"/>
      <w:r w:rsidRPr="00956759">
        <w:t>for</w:t>
      </w:r>
      <w:proofErr w:type="spellEnd"/>
      <w:r w:rsidRPr="00956759">
        <w:t xml:space="preserve"> "</w:t>
      </w:r>
      <w:proofErr w:type="spellStart"/>
      <w:r w:rsidRPr="00956759">
        <w:t>green</w:t>
      </w:r>
      <w:proofErr w:type="spellEnd"/>
      <w:r w:rsidRPr="00956759">
        <w:t xml:space="preserve"> </w:t>
      </w:r>
      <w:proofErr w:type="spellStart"/>
      <w:r w:rsidRPr="00956759">
        <w:t>works</w:t>
      </w:r>
      <w:proofErr w:type="spellEnd"/>
      <w:r w:rsidRPr="00956759">
        <w:t xml:space="preserve">" in </w:t>
      </w:r>
      <w:proofErr w:type="spellStart"/>
      <w:r w:rsidRPr="00956759">
        <w:t>vineyards</w:t>
      </w:r>
      <w:proofErr w:type="spellEnd"/>
      <w:r w:rsidRPr="00956759">
        <w:t xml:space="preserve"> and </w:t>
      </w:r>
      <w:proofErr w:type="spellStart"/>
      <w:r w:rsidRPr="00956759">
        <w:t>their</w:t>
      </w:r>
      <w:proofErr w:type="spellEnd"/>
      <w:r w:rsidRPr="00956759">
        <w:t xml:space="preserve"> </w:t>
      </w:r>
      <w:proofErr w:type="spellStart"/>
      <w:r w:rsidRPr="00956759">
        <w:t>economical</w:t>
      </w:r>
      <w:proofErr w:type="spellEnd"/>
      <w:r w:rsidRPr="00956759">
        <w:t xml:space="preserve"> </w:t>
      </w:r>
      <w:proofErr w:type="spellStart"/>
      <w:r w:rsidRPr="00956759">
        <w:t>evaluation</w:t>
      </w:r>
      <w:proofErr w:type="spellEnd"/>
      <w:r w:rsidRPr="00956759">
        <w:t xml:space="preserve">. In </w:t>
      </w:r>
      <w:r w:rsidRPr="00854C73">
        <w:rPr>
          <w:i/>
          <w:iCs/>
        </w:rPr>
        <w:t xml:space="preserve">9th International </w:t>
      </w:r>
      <w:proofErr w:type="spellStart"/>
      <w:r w:rsidRPr="00854C73">
        <w:rPr>
          <w:i/>
          <w:iCs/>
        </w:rPr>
        <w:t>Conference</w:t>
      </w:r>
      <w:proofErr w:type="spellEnd"/>
      <w:r w:rsidRPr="00854C73">
        <w:rPr>
          <w:i/>
          <w:iCs/>
        </w:rPr>
        <w:t xml:space="preserve"> : </w:t>
      </w:r>
      <w:proofErr w:type="spellStart"/>
      <w:r w:rsidRPr="00854C73">
        <w:rPr>
          <w:i/>
          <w:iCs/>
        </w:rPr>
        <w:t>proceedings</w:t>
      </w:r>
      <w:proofErr w:type="spellEnd"/>
      <w:r w:rsidRPr="00854C73">
        <w:rPr>
          <w:i/>
          <w:iCs/>
        </w:rPr>
        <w:t xml:space="preserve">. </w:t>
      </w:r>
      <w:proofErr w:type="spellStart"/>
      <w:r w:rsidRPr="00854C73">
        <w:rPr>
          <w:i/>
          <w:iCs/>
        </w:rPr>
        <w:t>Vol</w:t>
      </w:r>
      <w:proofErr w:type="spellEnd"/>
      <w:r w:rsidRPr="00854C73">
        <w:rPr>
          <w:i/>
          <w:iCs/>
        </w:rPr>
        <w:t xml:space="preserve">. 2. </w:t>
      </w:r>
      <w:proofErr w:type="spellStart"/>
      <w:r w:rsidRPr="00854C73">
        <w:rPr>
          <w:i/>
          <w:iCs/>
        </w:rPr>
        <w:t>Fruit</w:t>
      </w:r>
      <w:proofErr w:type="spellEnd"/>
      <w:r w:rsidRPr="00854C73">
        <w:rPr>
          <w:i/>
          <w:iCs/>
        </w:rPr>
        <w:t xml:space="preserve"> </w:t>
      </w:r>
      <w:proofErr w:type="spellStart"/>
      <w:r w:rsidRPr="00854C73">
        <w:rPr>
          <w:i/>
          <w:iCs/>
        </w:rPr>
        <w:t>Growing</w:t>
      </w:r>
      <w:proofErr w:type="spellEnd"/>
      <w:r w:rsidRPr="00854C73">
        <w:rPr>
          <w:i/>
          <w:iCs/>
        </w:rPr>
        <w:t xml:space="preserve"> and </w:t>
      </w:r>
      <w:proofErr w:type="spellStart"/>
      <w:r w:rsidRPr="00854C73">
        <w:rPr>
          <w:i/>
          <w:iCs/>
        </w:rPr>
        <w:t>viticulture</w:t>
      </w:r>
      <w:proofErr w:type="spellEnd"/>
      <w:r w:rsidRPr="00854C73">
        <w:rPr>
          <w:i/>
          <w:iCs/>
        </w:rPr>
        <w:t>.</w:t>
      </w:r>
      <w:r w:rsidRPr="00956759">
        <w:t xml:space="preserve"> Lednice : </w:t>
      </w:r>
      <w:proofErr w:type="spellStart"/>
      <w:r w:rsidRPr="00956759">
        <w:t>Mendel</w:t>
      </w:r>
      <w:proofErr w:type="spellEnd"/>
      <w:r w:rsidRPr="00956759">
        <w:t xml:space="preserve"> </w:t>
      </w:r>
      <w:proofErr w:type="spellStart"/>
      <w:r w:rsidRPr="00956759">
        <w:t>University</w:t>
      </w:r>
      <w:proofErr w:type="spellEnd"/>
      <w:r w:rsidRPr="00956759">
        <w:t xml:space="preserve"> of </w:t>
      </w:r>
      <w:proofErr w:type="spellStart"/>
      <w:r w:rsidRPr="00956759">
        <w:t>Agriculture</w:t>
      </w:r>
      <w:proofErr w:type="spellEnd"/>
      <w:r w:rsidRPr="00956759">
        <w:t xml:space="preserve"> and </w:t>
      </w:r>
      <w:proofErr w:type="spellStart"/>
      <w:r w:rsidRPr="00956759">
        <w:t>Forestry</w:t>
      </w:r>
      <w:proofErr w:type="spellEnd"/>
      <w:r w:rsidRPr="00956759">
        <w:t>, 2001. ISBN 80-7157-524-0, p. 262-268.</w:t>
      </w:r>
    </w:p>
    <w:p w:rsidR="00BC70CD" w:rsidRDefault="00873DED" w:rsidP="00873DED">
      <w:pPr>
        <w:autoSpaceDE w:val="0"/>
        <w:autoSpaceDN w:val="0"/>
        <w:adjustRightInd w:val="0"/>
        <w:ind w:left="426"/>
        <w:rPr>
          <w:bCs/>
          <w:i/>
        </w:rPr>
      </w:pPr>
      <w:r>
        <w:rPr>
          <w:bCs/>
          <w:i/>
          <w:lang w:val="en-US"/>
        </w:rPr>
        <w:t>&lt;</w:t>
      </w:r>
      <w:r w:rsidR="000813FE" w:rsidRPr="000813FE">
        <w:rPr>
          <w:bCs/>
          <w:i/>
        </w:rPr>
        <w:t xml:space="preserve">Pozri </w:t>
      </w:r>
      <w:r w:rsidRPr="00873DED">
        <w:rPr>
          <w:bCs/>
          <w:i/>
        </w:rPr>
        <w:t>METOD</w:t>
      </w:r>
      <w:r>
        <w:rPr>
          <w:bCs/>
          <w:i/>
        </w:rPr>
        <w:t xml:space="preserve">ICKÉ USMERNENIE K VYPRACOVANIU </w:t>
      </w:r>
      <w:r w:rsidRPr="00873DED">
        <w:rPr>
          <w:bCs/>
          <w:i/>
        </w:rPr>
        <w:t>ZÁVEREČNÝCH PRÁC (BAKALÁRSKA, DIPLOMO</w:t>
      </w:r>
      <w:r>
        <w:rPr>
          <w:bCs/>
          <w:i/>
        </w:rPr>
        <w:t xml:space="preserve">VÁ A DIZERTAČNÁ), RIGORÓZNYCH A </w:t>
      </w:r>
      <w:r w:rsidRPr="00873DED">
        <w:rPr>
          <w:bCs/>
          <w:i/>
        </w:rPr>
        <w:t>HABILITAČNÝCH PRÁC</w:t>
      </w:r>
      <w:r>
        <w:rPr>
          <w:bCs/>
          <w:i/>
        </w:rPr>
        <w:t xml:space="preserve"> - </w:t>
      </w:r>
      <w:r w:rsidR="000813FE" w:rsidRPr="000813FE">
        <w:rPr>
          <w:bCs/>
          <w:i/>
        </w:rPr>
        <w:t xml:space="preserve">príloha </w:t>
      </w:r>
      <w:r w:rsidR="000813FE">
        <w:rPr>
          <w:bCs/>
          <w:i/>
        </w:rPr>
        <w:t>č.3</w:t>
      </w:r>
      <w:r w:rsidR="000813FE" w:rsidRPr="000813FE">
        <w:rPr>
          <w:bCs/>
          <w:i/>
        </w:rPr>
        <w:t>.</w:t>
      </w:r>
      <w:r>
        <w:rPr>
          <w:bCs/>
          <w:i/>
        </w:rPr>
        <w:t>&gt;</w:t>
      </w:r>
    </w:p>
    <w:p w:rsidR="00BC70CD" w:rsidRDefault="00BC70CD">
      <w:pPr>
        <w:spacing w:after="0" w:line="240" w:lineRule="auto"/>
        <w:rPr>
          <w:bCs/>
          <w:i/>
        </w:rPr>
      </w:pPr>
      <w:r>
        <w:rPr>
          <w:bCs/>
          <w:i/>
        </w:rPr>
        <w:br w:type="page"/>
      </w:r>
    </w:p>
    <w:p w:rsidR="00DA058B" w:rsidRPr="0082733E" w:rsidRDefault="00DA058B" w:rsidP="0079438F">
      <w:pPr>
        <w:pStyle w:val="NadpiskapitolyDP"/>
        <w:rPr>
          <w:lang w:val="sk-SK"/>
        </w:rPr>
      </w:pPr>
      <w:bookmarkStart w:id="67" w:name="_Toc456077245"/>
      <w:r w:rsidRPr="0082733E">
        <w:rPr>
          <w:lang w:val="sk-SK"/>
        </w:rPr>
        <w:lastRenderedPageBreak/>
        <w:t>Prílohy</w:t>
      </w:r>
      <w:bookmarkEnd w:id="66"/>
      <w:bookmarkEnd w:id="67"/>
    </w:p>
    <w:p w:rsidR="0082733E" w:rsidRDefault="00DA058B" w:rsidP="00AD1F21">
      <w:pPr>
        <w:pStyle w:val="NormlnytextDPZP"/>
        <w:rPr>
          <w:szCs w:val="24"/>
        </w:rPr>
      </w:pPr>
      <w:r w:rsidRPr="0082733E">
        <w:rPr>
          <w:szCs w:val="24"/>
        </w:rPr>
        <w:t xml:space="preserve">Použiť len keď </w:t>
      </w:r>
      <w:r w:rsidR="00785EB2" w:rsidRPr="0082733E">
        <w:rPr>
          <w:szCs w:val="24"/>
        </w:rPr>
        <w:t>nie sú</w:t>
      </w:r>
      <w:r w:rsidRPr="0082733E">
        <w:rPr>
          <w:szCs w:val="24"/>
        </w:rPr>
        <w:t xml:space="preserve"> prílohy </w:t>
      </w:r>
      <w:r w:rsidR="00F256F1" w:rsidRPr="0082733E">
        <w:rPr>
          <w:szCs w:val="24"/>
        </w:rPr>
        <w:t>súčasťou</w:t>
      </w:r>
      <w:r w:rsidRPr="0082733E">
        <w:rPr>
          <w:szCs w:val="24"/>
        </w:rPr>
        <w:t xml:space="preserve"> obsahu, inak túto kapitolu vymazať.</w:t>
      </w:r>
    </w:p>
    <w:p w:rsidR="00CC3C48" w:rsidRPr="00112585" w:rsidRDefault="00CC3C48" w:rsidP="00CC3C48">
      <w:pPr>
        <w:pStyle w:val="NormlnytextDPZP"/>
        <w:rPr>
          <w:sz w:val="26"/>
          <w:szCs w:val="26"/>
        </w:rPr>
      </w:pPr>
      <w:r w:rsidRPr="00112585">
        <w:rPr>
          <w:sz w:val="26"/>
          <w:szCs w:val="26"/>
        </w:rPr>
        <w:t>Príloha 1 – Názov prílohy</w:t>
      </w:r>
    </w:p>
    <w:p w:rsidR="00CC3C48" w:rsidRPr="00112585" w:rsidRDefault="00CC3C48" w:rsidP="00CC3C48">
      <w:pPr>
        <w:pStyle w:val="NormlnytextDPZP"/>
        <w:rPr>
          <w:sz w:val="26"/>
          <w:szCs w:val="26"/>
        </w:rPr>
      </w:pPr>
      <w:r w:rsidRPr="00112585">
        <w:rPr>
          <w:sz w:val="26"/>
          <w:szCs w:val="26"/>
        </w:rPr>
        <w:t>Príloha 2 – Názov prílohy</w:t>
      </w:r>
    </w:p>
    <w:p w:rsidR="00CC3C48" w:rsidRPr="00112585" w:rsidRDefault="00CC3C48" w:rsidP="00CC3C48">
      <w:pPr>
        <w:pStyle w:val="NormlnytextDPZP"/>
        <w:rPr>
          <w:sz w:val="26"/>
          <w:szCs w:val="26"/>
        </w:rPr>
      </w:pPr>
      <w:r w:rsidRPr="00112585">
        <w:rPr>
          <w:sz w:val="26"/>
          <w:szCs w:val="26"/>
        </w:rPr>
        <w:t>Príloha 3 – Názov prílohy</w:t>
      </w:r>
    </w:p>
    <w:p w:rsidR="00BC70CD" w:rsidRDefault="00BC70CD">
      <w:pPr>
        <w:spacing w:after="0" w:line="240" w:lineRule="auto"/>
        <w:rPr>
          <w:szCs w:val="24"/>
        </w:rPr>
        <w:sectPr w:rsidR="00BC70CD" w:rsidSect="00EC23BA">
          <w:headerReference w:type="default" r:id="rId11"/>
          <w:footerReference w:type="default" r:id="rId12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:rsidR="00CC3C48" w:rsidRPr="00CC3C48" w:rsidRDefault="00CC3C48" w:rsidP="00CC3C48">
      <w:pPr>
        <w:pStyle w:val="NormlnytextDPZP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Príloha 1 – Názov prílohy</w:t>
      </w:r>
    </w:p>
    <w:p w:rsidR="00CC3C48" w:rsidRPr="0082733E" w:rsidRDefault="00CC3C48" w:rsidP="00AD1F21">
      <w:pPr>
        <w:pStyle w:val="NormlnytextDPZP"/>
        <w:rPr>
          <w:szCs w:val="24"/>
        </w:rPr>
      </w:pPr>
    </w:p>
    <w:p w:rsidR="00504E9B" w:rsidRPr="0082733E" w:rsidRDefault="00504E9B" w:rsidP="00504E9B">
      <w:pPr>
        <w:pStyle w:val="Popis"/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04E9B" w:rsidRPr="00504E9B" w:rsidTr="008E3EA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04E9B">
              <w:rPr>
                <w:rFonts w:eastAsia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04E9B">
              <w:rPr>
                <w:rFonts w:eastAsia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04E9B">
              <w:rPr>
                <w:rFonts w:eastAsia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04E9B">
              <w:rPr>
                <w:rFonts w:eastAsia="Times New Roman"/>
                <w:b/>
                <w:bCs/>
                <w:color w:val="000000"/>
                <w:lang w:eastAsia="sk-SK"/>
              </w:rPr>
              <w:t>Test</w:t>
            </w:r>
          </w:p>
        </w:tc>
      </w:tr>
      <w:tr w:rsidR="00504E9B" w:rsidRPr="00504E9B" w:rsidTr="008E3E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  <w:tr w:rsidR="00504E9B" w:rsidRPr="00504E9B" w:rsidTr="008E3E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  <w:tr w:rsidR="00504E9B" w:rsidRPr="00504E9B" w:rsidTr="008E3E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  <w:tr w:rsidR="00504E9B" w:rsidRPr="00504E9B" w:rsidTr="008E3E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9B" w:rsidRPr="00504E9B" w:rsidRDefault="00504E9B" w:rsidP="008E3E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04E9B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</w:tbl>
    <w:p w:rsidR="00504E9B" w:rsidRPr="0082733E" w:rsidRDefault="00504E9B" w:rsidP="00504E9B">
      <w:pPr>
        <w:pStyle w:val="Caption-Popiszdrojatabuliekailustrci"/>
      </w:pPr>
      <w:r w:rsidRPr="0082733E">
        <w:t>Zdroj: Vlastná tabuľka</w:t>
      </w:r>
    </w:p>
    <w:p w:rsidR="00504E9B" w:rsidRPr="0082733E" w:rsidRDefault="00504E9B" w:rsidP="00504E9B">
      <w:pPr>
        <w:pStyle w:val="Caption-Popiszdrojatabuliekailustrci"/>
      </w:pPr>
      <w:r w:rsidRPr="0082733E">
        <w:t>Zdroj: Meno autora</w:t>
      </w:r>
    </w:p>
    <w:p w:rsidR="007F4ED9" w:rsidRDefault="007F4ED9" w:rsidP="00CC3C48">
      <w:pPr>
        <w:pStyle w:val="NormlnytextDPZP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C3C48" w:rsidRPr="00CC3C48" w:rsidRDefault="00CC3C48" w:rsidP="00CC3C48">
      <w:pPr>
        <w:pStyle w:val="NormlnytextDPZP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Príloha 2 – Názov prílohy</w:t>
      </w:r>
    </w:p>
    <w:p w:rsidR="00CC3C48" w:rsidRDefault="00CC3C48" w:rsidP="009C152D">
      <w:pPr>
        <w:pStyle w:val="NormlnytextDPZP"/>
      </w:pPr>
    </w:p>
    <w:p w:rsidR="00560CD9" w:rsidRPr="009C152D" w:rsidRDefault="00560CD9" w:rsidP="009C152D">
      <w:pPr>
        <w:pStyle w:val="NormlnytextDPZP"/>
      </w:pPr>
    </w:p>
    <w:p w:rsidR="002C2C9C" w:rsidRPr="0082733E" w:rsidRDefault="0059683F" w:rsidP="002C2C9C">
      <w:r w:rsidRPr="0082733E">
        <w:rPr>
          <w:noProof/>
          <w:lang w:eastAsia="sk-SK"/>
        </w:rPr>
        <w:drawing>
          <wp:inline distT="0" distB="0" distL="0" distR="0">
            <wp:extent cx="2533650" cy="1905000"/>
            <wp:effectExtent l="0" t="0" r="0" b="0"/>
            <wp:docPr id="2" name="Obrázok 1" descr="C:\Users\duskohu\Desktop\img_ob_bun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duskohu\Desktop\img_ob_bunka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9C" w:rsidRPr="0082733E" w:rsidRDefault="002C2C9C" w:rsidP="002C2C9C">
      <w:pPr>
        <w:pStyle w:val="Caption-Popiszdrojatabuliekailustrci"/>
      </w:pPr>
      <w:r w:rsidRPr="0082733E">
        <w:t>Zdroj: Vlastný obrázok</w:t>
      </w:r>
    </w:p>
    <w:p w:rsidR="002C2C9C" w:rsidRDefault="002C2C9C" w:rsidP="00AD1F21">
      <w:pPr>
        <w:pStyle w:val="Caption-Popiszdrojatabuliekailustrci"/>
      </w:pPr>
      <w:r w:rsidRPr="0082733E">
        <w:t xml:space="preserve">Zdroj: </w:t>
      </w:r>
      <w:r w:rsidR="00504E9B">
        <w:t>Autor rok</w:t>
      </w:r>
    </w:p>
    <w:p w:rsidR="009C152D" w:rsidRPr="009C152D" w:rsidRDefault="009C152D" w:rsidP="009C152D">
      <w:pPr>
        <w:pStyle w:val="NormlnytextDPZP"/>
      </w:pPr>
    </w:p>
    <w:sectPr w:rsidR="009C152D" w:rsidRPr="009C152D" w:rsidSect="00EC23BA">
      <w:footerReference w:type="default" r:id="rId13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5A" w:rsidRDefault="00EE7F5A" w:rsidP="00FD0709">
      <w:pPr>
        <w:spacing w:after="0" w:line="240" w:lineRule="auto"/>
      </w:pPr>
      <w:r>
        <w:separator/>
      </w:r>
    </w:p>
  </w:endnote>
  <w:endnote w:type="continuationSeparator" w:id="0">
    <w:p w:rsidR="00EE7F5A" w:rsidRDefault="00EE7F5A" w:rsidP="00FD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CD" w:rsidRDefault="00BC70CD" w:rsidP="00BC70CD">
    <w:pPr>
      <w:pStyle w:val="Pta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A1E88">
      <w:rPr>
        <w:noProof/>
      </w:rPr>
      <w:t>18</w:t>
    </w:r>
    <w:r>
      <w:fldChar w:fldCharType="end"/>
    </w:r>
    <w:r>
      <w:t xml:space="preserve"> -</w:t>
    </w:r>
  </w:p>
  <w:p w:rsidR="00CC3C48" w:rsidRDefault="00CC3C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CD" w:rsidRDefault="00BC70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5A" w:rsidRDefault="00EE7F5A" w:rsidP="00FD0709">
      <w:pPr>
        <w:spacing w:after="0" w:line="240" w:lineRule="auto"/>
      </w:pPr>
      <w:r>
        <w:separator/>
      </w:r>
    </w:p>
  </w:footnote>
  <w:footnote w:type="continuationSeparator" w:id="0">
    <w:p w:rsidR="00EE7F5A" w:rsidRDefault="00EE7F5A" w:rsidP="00FD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18" w:rsidRPr="00DD1318" w:rsidRDefault="00DD1318" w:rsidP="00DD1318">
    <w:pPr>
      <w:pStyle w:val="Hlavika"/>
      <w:pBdr>
        <w:bottom w:val="single" w:sz="4" w:space="1" w:color="BFBFBF"/>
      </w:pBdr>
      <w:jc w:val="right"/>
      <w:rPr>
        <w:i/>
        <w:color w:val="808080"/>
        <w:sz w:val="20"/>
        <w:szCs w:val="20"/>
        <w:lang w:val="en-US"/>
      </w:rPr>
    </w:pPr>
    <w:r>
      <w:rPr>
        <w:i/>
        <w:color w:val="808080"/>
        <w:sz w:val="20"/>
        <w:szCs w:val="20"/>
      </w:rPr>
      <w:t>Názov záverečnej práce – Meno Priezvisko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48" w:rsidRPr="00115185" w:rsidRDefault="00CC3C48" w:rsidP="00C44BD4">
    <w:pPr>
      <w:pStyle w:val="Hlavika"/>
      <w:pBdr>
        <w:bottom w:val="single" w:sz="4" w:space="1" w:color="BFBFBF"/>
      </w:pBdr>
      <w:jc w:val="right"/>
      <w:rPr>
        <w:i/>
        <w:color w:val="808080"/>
        <w:sz w:val="20"/>
        <w:szCs w:val="20"/>
        <w:lang w:val="en-US"/>
      </w:rPr>
    </w:pPr>
    <w:r w:rsidRPr="00115185">
      <w:rPr>
        <w:i/>
        <w:color w:val="808080"/>
        <w:sz w:val="20"/>
        <w:szCs w:val="20"/>
      </w:rPr>
      <w:t xml:space="preserve">Názov </w:t>
    </w:r>
    <w:r>
      <w:rPr>
        <w:i/>
        <w:color w:val="808080"/>
        <w:sz w:val="20"/>
        <w:szCs w:val="20"/>
      </w:rPr>
      <w:t>záverečnej</w:t>
    </w:r>
    <w:r w:rsidRPr="00115185">
      <w:rPr>
        <w:i/>
        <w:color w:val="808080"/>
        <w:sz w:val="20"/>
        <w:szCs w:val="20"/>
      </w:rPr>
      <w:t xml:space="preserve"> práce – Meno Priezvisko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938"/>
    <w:multiLevelType w:val="hybridMultilevel"/>
    <w:tmpl w:val="EC4E0B62"/>
    <w:lvl w:ilvl="0" w:tplc="3244E322">
      <w:start w:val="1"/>
      <w:numFmt w:val="decimal"/>
      <w:pStyle w:val="Zoznampouitejliteratry"/>
      <w:lvlText w:val="%1."/>
      <w:lvlJc w:val="left"/>
      <w:pPr>
        <w:ind w:left="431" w:hanging="43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E01E13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D06E05"/>
    <w:multiLevelType w:val="hybridMultilevel"/>
    <w:tmpl w:val="26A4B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61A5"/>
    <w:multiLevelType w:val="hybridMultilevel"/>
    <w:tmpl w:val="8814F7B4"/>
    <w:lvl w:ilvl="0" w:tplc="0A1AD1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22E2A"/>
    <w:multiLevelType w:val="hybridMultilevel"/>
    <w:tmpl w:val="82464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708"/>
    <w:multiLevelType w:val="hybridMultilevel"/>
    <w:tmpl w:val="6C7C43DA"/>
    <w:lvl w:ilvl="0" w:tplc="FE883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E3437"/>
    <w:multiLevelType w:val="hybridMultilevel"/>
    <w:tmpl w:val="DBB42AD2"/>
    <w:lvl w:ilvl="0" w:tplc="A41EC31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F12347"/>
    <w:multiLevelType w:val="multilevel"/>
    <w:tmpl w:val="1CD6AB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88"/>
    <w:rsid w:val="00013387"/>
    <w:rsid w:val="000416C3"/>
    <w:rsid w:val="000444AC"/>
    <w:rsid w:val="00073ED2"/>
    <w:rsid w:val="000758AA"/>
    <w:rsid w:val="00075BF6"/>
    <w:rsid w:val="000813FE"/>
    <w:rsid w:val="000A3F0C"/>
    <w:rsid w:val="000A591A"/>
    <w:rsid w:val="000A7869"/>
    <w:rsid w:val="000B3CDA"/>
    <w:rsid w:val="000B70A0"/>
    <w:rsid w:val="000C43A4"/>
    <w:rsid w:val="000E2413"/>
    <w:rsid w:val="00105789"/>
    <w:rsid w:val="00115185"/>
    <w:rsid w:val="00125B36"/>
    <w:rsid w:val="00150995"/>
    <w:rsid w:val="00175BF5"/>
    <w:rsid w:val="00180FA0"/>
    <w:rsid w:val="00186114"/>
    <w:rsid w:val="001A1E88"/>
    <w:rsid w:val="001A3527"/>
    <w:rsid w:val="001C2550"/>
    <w:rsid w:val="001C3306"/>
    <w:rsid w:val="001D7085"/>
    <w:rsid w:val="001F27B2"/>
    <w:rsid w:val="00200661"/>
    <w:rsid w:val="00201E94"/>
    <w:rsid w:val="00203979"/>
    <w:rsid w:val="0022090B"/>
    <w:rsid w:val="00220E70"/>
    <w:rsid w:val="00223B17"/>
    <w:rsid w:val="002303EC"/>
    <w:rsid w:val="0025116D"/>
    <w:rsid w:val="00251624"/>
    <w:rsid w:val="0027597C"/>
    <w:rsid w:val="002A1C23"/>
    <w:rsid w:val="002A3DB6"/>
    <w:rsid w:val="002A571D"/>
    <w:rsid w:val="002B3376"/>
    <w:rsid w:val="002C2C9C"/>
    <w:rsid w:val="002E1B54"/>
    <w:rsid w:val="002E4E83"/>
    <w:rsid w:val="00305D10"/>
    <w:rsid w:val="00315EC8"/>
    <w:rsid w:val="00315F95"/>
    <w:rsid w:val="00325A70"/>
    <w:rsid w:val="00340A37"/>
    <w:rsid w:val="00351021"/>
    <w:rsid w:val="003760F6"/>
    <w:rsid w:val="00381311"/>
    <w:rsid w:val="00381D9C"/>
    <w:rsid w:val="003964CF"/>
    <w:rsid w:val="003A2A60"/>
    <w:rsid w:val="003A463F"/>
    <w:rsid w:val="003A68A2"/>
    <w:rsid w:val="003B41D6"/>
    <w:rsid w:val="003D22C4"/>
    <w:rsid w:val="003E3DC3"/>
    <w:rsid w:val="004237DE"/>
    <w:rsid w:val="0043442D"/>
    <w:rsid w:val="004457D5"/>
    <w:rsid w:val="004C22A5"/>
    <w:rsid w:val="004C673E"/>
    <w:rsid w:val="004D15CC"/>
    <w:rsid w:val="004E0EFD"/>
    <w:rsid w:val="004F070A"/>
    <w:rsid w:val="005021BF"/>
    <w:rsid w:val="00504E9B"/>
    <w:rsid w:val="0052694C"/>
    <w:rsid w:val="00555208"/>
    <w:rsid w:val="00560CD9"/>
    <w:rsid w:val="00591EA7"/>
    <w:rsid w:val="0059683F"/>
    <w:rsid w:val="005A648A"/>
    <w:rsid w:val="005C2B7B"/>
    <w:rsid w:val="005E07F7"/>
    <w:rsid w:val="00685474"/>
    <w:rsid w:val="00695E11"/>
    <w:rsid w:val="006A1BC1"/>
    <w:rsid w:val="006A7880"/>
    <w:rsid w:val="006B76E2"/>
    <w:rsid w:val="006C22BF"/>
    <w:rsid w:val="006D1713"/>
    <w:rsid w:val="006E3821"/>
    <w:rsid w:val="006E63D0"/>
    <w:rsid w:val="0070036E"/>
    <w:rsid w:val="0070158B"/>
    <w:rsid w:val="00722D8E"/>
    <w:rsid w:val="00740379"/>
    <w:rsid w:val="007639B5"/>
    <w:rsid w:val="007752A1"/>
    <w:rsid w:val="00785EB2"/>
    <w:rsid w:val="0079305A"/>
    <w:rsid w:val="0079320C"/>
    <w:rsid w:val="0079438F"/>
    <w:rsid w:val="007E2F4C"/>
    <w:rsid w:val="007F3465"/>
    <w:rsid w:val="007F4ED9"/>
    <w:rsid w:val="007F768D"/>
    <w:rsid w:val="00806204"/>
    <w:rsid w:val="0082733E"/>
    <w:rsid w:val="00833893"/>
    <w:rsid w:val="008415D2"/>
    <w:rsid w:val="0087386F"/>
    <w:rsid w:val="00873DED"/>
    <w:rsid w:val="00893A80"/>
    <w:rsid w:val="00894AE5"/>
    <w:rsid w:val="008B6030"/>
    <w:rsid w:val="008D590D"/>
    <w:rsid w:val="008D753A"/>
    <w:rsid w:val="00913A3D"/>
    <w:rsid w:val="009C0A55"/>
    <w:rsid w:val="009C152D"/>
    <w:rsid w:val="00A11C1F"/>
    <w:rsid w:val="00A127CC"/>
    <w:rsid w:val="00A27266"/>
    <w:rsid w:val="00A8088F"/>
    <w:rsid w:val="00A91180"/>
    <w:rsid w:val="00AA0165"/>
    <w:rsid w:val="00AB004F"/>
    <w:rsid w:val="00AD1F21"/>
    <w:rsid w:val="00B1347B"/>
    <w:rsid w:val="00B21011"/>
    <w:rsid w:val="00B24E79"/>
    <w:rsid w:val="00B363B5"/>
    <w:rsid w:val="00B65E32"/>
    <w:rsid w:val="00B74982"/>
    <w:rsid w:val="00B81565"/>
    <w:rsid w:val="00B826A3"/>
    <w:rsid w:val="00BB61AF"/>
    <w:rsid w:val="00BC70CD"/>
    <w:rsid w:val="00BF0F3D"/>
    <w:rsid w:val="00C049FF"/>
    <w:rsid w:val="00C205B2"/>
    <w:rsid w:val="00C279FD"/>
    <w:rsid w:val="00C35ED2"/>
    <w:rsid w:val="00C44BD4"/>
    <w:rsid w:val="00C60739"/>
    <w:rsid w:val="00C6510A"/>
    <w:rsid w:val="00C7618E"/>
    <w:rsid w:val="00C761D4"/>
    <w:rsid w:val="00C768EE"/>
    <w:rsid w:val="00C97B2B"/>
    <w:rsid w:val="00CA7A34"/>
    <w:rsid w:val="00CB0935"/>
    <w:rsid w:val="00CC3C48"/>
    <w:rsid w:val="00CD5766"/>
    <w:rsid w:val="00CD702E"/>
    <w:rsid w:val="00CD71AF"/>
    <w:rsid w:val="00CF510B"/>
    <w:rsid w:val="00D077AA"/>
    <w:rsid w:val="00D10485"/>
    <w:rsid w:val="00D4187F"/>
    <w:rsid w:val="00D63031"/>
    <w:rsid w:val="00D66B7E"/>
    <w:rsid w:val="00D74EF5"/>
    <w:rsid w:val="00D85FD4"/>
    <w:rsid w:val="00D86EE2"/>
    <w:rsid w:val="00DA058B"/>
    <w:rsid w:val="00DB1213"/>
    <w:rsid w:val="00DB653A"/>
    <w:rsid w:val="00DC7897"/>
    <w:rsid w:val="00DD0F2C"/>
    <w:rsid w:val="00DD1318"/>
    <w:rsid w:val="00DD55B8"/>
    <w:rsid w:val="00DF19D7"/>
    <w:rsid w:val="00DF37BD"/>
    <w:rsid w:val="00DF6F16"/>
    <w:rsid w:val="00E50F05"/>
    <w:rsid w:val="00E648AE"/>
    <w:rsid w:val="00E8301D"/>
    <w:rsid w:val="00E84624"/>
    <w:rsid w:val="00EA5C9A"/>
    <w:rsid w:val="00EC1F92"/>
    <w:rsid w:val="00EC23BA"/>
    <w:rsid w:val="00EE7F5A"/>
    <w:rsid w:val="00F13800"/>
    <w:rsid w:val="00F256F1"/>
    <w:rsid w:val="00F2725D"/>
    <w:rsid w:val="00F27814"/>
    <w:rsid w:val="00F32AE4"/>
    <w:rsid w:val="00F55A4C"/>
    <w:rsid w:val="00F60D8D"/>
    <w:rsid w:val="00FB2ABC"/>
    <w:rsid w:val="00FD0709"/>
    <w:rsid w:val="00FE3ECC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8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5E07F7"/>
    <w:pPr>
      <w:spacing w:after="200" w:line="276" w:lineRule="auto"/>
    </w:pPr>
    <w:rPr>
      <w:rFonts w:ascii="Times New Roman" w:hAnsi="Times New Roman"/>
      <w:sz w:val="24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4AE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4AE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4AE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4AE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94AE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94AE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4AE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4AE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4AE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4A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894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894AE5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894AE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894AE5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894AE5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894AE5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894AE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894A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kapitolyDP">
    <w:name w:val="Nadpis kapitoly DP"/>
    <w:basedOn w:val="Nadpis1"/>
    <w:next w:val="NormlnytextDPZP"/>
    <w:link w:val="NadpiskapitolyDPChar"/>
    <w:qFormat/>
    <w:rsid w:val="00FE3ECC"/>
    <w:pPr>
      <w:keepNext w:val="0"/>
      <w:keepLines w:val="0"/>
      <w:pageBreakBefore/>
      <w:spacing w:before="240" w:after="120"/>
    </w:pPr>
    <w:rPr>
      <w:rFonts w:ascii="Times New Roman" w:hAnsi="Times New Roman"/>
      <w:color w:val="auto"/>
      <w:lang w:val="en-US"/>
    </w:rPr>
  </w:style>
  <w:style w:type="paragraph" w:customStyle="1" w:styleId="Nadpisuroven2">
    <w:name w:val="Nadpis uroven 2"/>
    <w:basedOn w:val="Nadpis2"/>
    <w:next w:val="NormlnytextDPZP"/>
    <w:link w:val="Nadpisuroven2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NadpiskapitolyDPChar">
    <w:name w:val="Nadpis kapitoly DP Char"/>
    <w:link w:val="NadpiskapitolyDP"/>
    <w:rsid w:val="00FE3EC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Nadpisuroven3">
    <w:name w:val="Nadpis uroven 3"/>
    <w:basedOn w:val="Nadpis3"/>
    <w:next w:val="NormlnytextDPZP"/>
    <w:link w:val="Nadpisuroven3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Nadpisuroven2Char">
    <w:name w:val="Nadpis uroven 2 Char"/>
    <w:link w:val="Nadpisuroven2"/>
    <w:rsid w:val="003D22C4"/>
    <w:rPr>
      <w:rFonts w:ascii="Times New Roman" w:eastAsia="Times New Roman" w:hAnsi="Times New Roman" w:cs="Times New Roman"/>
      <w:b/>
      <w:bCs/>
      <w:color w:val="4F81BD"/>
      <w:sz w:val="26"/>
      <w:szCs w:val="26"/>
      <w:lang w:val="en-US" w:eastAsia="en-US"/>
    </w:rPr>
  </w:style>
  <w:style w:type="paragraph" w:customStyle="1" w:styleId="Nadpisuroven4">
    <w:name w:val="Nadpis uroven 4"/>
    <w:basedOn w:val="Nadpis4"/>
    <w:next w:val="NormlnytextDPZP"/>
    <w:link w:val="Nadpisuroven4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Nadpisuroven3Char">
    <w:name w:val="Nadpis uroven 3 Char"/>
    <w:link w:val="Nadpisuroven3"/>
    <w:rsid w:val="003D22C4"/>
    <w:rPr>
      <w:rFonts w:ascii="Times New Roman" w:eastAsia="Times New Roman" w:hAnsi="Times New Roman" w:cs="Times New Roman"/>
      <w:b/>
      <w:bCs/>
      <w:color w:val="4F81BD"/>
      <w:sz w:val="22"/>
      <w:szCs w:val="22"/>
      <w:lang w:val="en-US" w:eastAsia="en-US"/>
    </w:rPr>
  </w:style>
  <w:style w:type="paragraph" w:customStyle="1" w:styleId="Nadpisuroven5">
    <w:name w:val="Nadpis uroven 5"/>
    <w:basedOn w:val="Nadpis5"/>
    <w:next w:val="NormlnytextDPZP"/>
    <w:link w:val="Nadpisuroven5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Nadpisuroven4Char">
    <w:name w:val="Nadpis uroven 4 Char"/>
    <w:link w:val="Nadpisuroven4"/>
    <w:rsid w:val="003D22C4"/>
    <w:rPr>
      <w:rFonts w:ascii="Times New Roman" w:eastAsia="Times New Roman" w:hAnsi="Times New Roman" w:cs="Times New Roman"/>
      <w:b/>
      <w:bCs/>
      <w:i/>
      <w:iCs/>
      <w:color w:val="4F81BD"/>
      <w:sz w:val="22"/>
      <w:szCs w:val="22"/>
      <w:lang w:val="en-US" w:eastAsia="en-US"/>
    </w:rPr>
  </w:style>
  <w:style w:type="paragraph" w:customStyle="1" w:styleId="Nadpisuroven6">
    <w:name w:val="Nadpis uroven 6"/>
    <w:basedOn w:val="Nadpis5"/>
    <w:next w:val="NormlnytextDPZP"/>
    <w:link w:val="Nadpisuroven6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Nadpisuroven5Char">
    <w:name w:val="Nadpis uroven 5 Char"/>
    <w:link w:val="Nadpisuroven5"/>
    <w:rsid w:val="003D22C4"/>
    <w:rPr>
      <w:rFonts w:ascii="Times New Roman" w:eastAsia="Times New Roman" w:hAnsi="Times New Roman" w:cs="Times New Roman"/>
      <w:color w:val="243F60"/>
      <w:sz w:val="22"/>
      <w:szCs w:val="22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FE3ECC"/>
    <w:pPr>
      <w:tabs>
        <w:tab w:val="left" w:pos="480"/>
        <w:tab w:val="right" w:leader="dot" w:pos="8777"/>
      </w:tabs>
      <w:spacing w:before="120" w:after="120"/>
    </w:pPr>
    <w:rPr>
      <w:b/>
      <w:bCs/>
      <w:caps/>
      <w:sz w:val="20"/>
      <w:szCs w:val="20"/>
    </w:rPr>
  </w:style>
  <w:style w:type="character" w:customStyle="1" w:styleId="Nadpisuroven6Char">
    <w:name w:val="Nadpis uroven 6 Char"/>
    <w:link w:val="Nadpisuroven6"/>
    <w:rsid w:val="003D22C4"/>
    <w:rPr>
      <w:rFonts w:ascii="Times New Roman" w:eastAsia="Times New Roman" w:hAnsi="Times New Roman" w:cs="Times New Roman"/>
      <w:color w:val="243F60"/>
      <w:sz w:val="22"/>
      <w:szCs w:val="22"/>
      <w:lang w:val="en-US"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15EC8"/>
    <w:pPr>
      <w:spacing w:after="0"/>
      <w:ind w:left="240"/>
    </w:pPr>
    <w:rPr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15EC8"/>
    <w:pPr>
      <w:spacing w:after="0"/>
      <w:ind w:left="480"/>
    </w:pPr>
    <w:rPr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315EC8"/>
    <w:pPr>
      <w:spacing w:after="0"/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315EC8"/>
    <w:pPr>
      <w:spacing w:after="0"/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315EC8"/>
    <w:pPr>
      <w:spacing w:after="0"/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315EC8"/>
    <w:pPr>
      <w:spacing w:after="0"/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315EC8"/>
    <w:pPr>
      <w:spacing w:after="0"/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315EC8"/>
    <w:pPr>
      <w:spacing w:after="0"/>
      <w:ind w:left="1920"/>
    </w:pPr>
    <w:rPr>
      <w:sz w:val="18"/>
      <w:szCs w:val="18"/>
    </w:rPr>
  </w:style>
  <w:style w:type="character" w:styleId="Hypertextovprepojenie">
    <w:name w:val="Hyperlink"/>
    <w:uiPriority w:val="99"/>
    <w:unhideWhenUsed/>
    <w:rsid w:val="002A571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D0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D070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D07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D0709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C35ED2"/>
    <w:pPr>
      <w:numPr>
        <w:numId w:val="0"/>
      </w:num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5ED2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E4E83"/>
    <w:pPr>
      <w:spacing w:line="480" w:lineRule="auto"/>
      <w:ind w:left="720"/>
      <w:contextualSpacing/>
      <w:jc w:val="both"/>
    </w:pPr>
  </w:style>
  <w:style w:type="paragraph" w:customStyle="1" w:styleId="Caption-Popiszdrojatabuliekailustrci">
    <w:name w:val="Caption - Popis zdroja tabuliek a ilustrácií"/>
    <w:basedOn w:val="Normlny"/>
    <w:next w:val="NormlnytextDPZP"/>
    <w:link w:val="Caption-PopiszdrojatabuliekailustrciChar"/>
    <w:qFormat/>
    <w:rsid w:val="00504E9B"/>
    <w:pPr>
      <w:keepNext/>
      <w:keepLines/>
      <w:spacing w:after="0"/>
    </w:pPr>
    <w:rPr>
      <w:b/>
      <w:i/>
      <w:color w:val="262626" w:themeColor="text1" w:themeTint="D9"/>
      <w:sz w:val="22"/>
    </w:rPr>
  </w:style>
  <w:style w:type="paragraph" w:styleId="Bezriadkovania">
    <w:name w:val="No Spacing"/>
    <w:uiPriority w:val="1"/>
    <w:qFormat/>
    <w:rsid w:val="001F27B2"/>
    <w:rPr>
      <w:rFonts w:ascii="Times New Roman" w:hAnsi="Times New Roman"/>
      <w:sz w:val="24"/>
      <w:szCs w:val="22"/>
      <w:lang w:val="sk-SK"/>
    </w:rPr>
  </w:style>
  <w:style w:type="character" w:customStyle="1" w:styleId="Caption-PopiszdrojatabuliekailustrciChar">
    <w:name w:val="Caption - Popis zdroja tabuliek a ilustrácií Char"/>
    <w:link w:val="Caption-Popiszdrojatabuliekailustrci"/>
    <w:rsid w:val="00504E9B"/>
    <w:rPr>
      <w:rFonts w:ascii="Times New Roman" w:hAnsi="Times New Roman"/>
      <w:b/>
      <w:i/>
      <w:color w:val="262626" w:themeColor="text1" w:themeTint="D9"/>
      <w:sz w:val="22"/>
      <w:szCs w:val="22"/>
      <w:lang w:val="sk-SK"/>
    </w:rPr>
  </w:style>
  <w:style w:type="paragraph" w:customStyle="1" w:styleId="NormlnytextDPZP">
    <w:name w:val="Normálny text DP ZP"/>
    <w:rsid w:val="00E8301D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val="sk-SK"/>
    </w:rPr>
  </w:style>
  <w:style w:type="paragraph" w:styleId="Popis">
    <w:name w:val="caption"/>
    <w:basedOn w:val="Normlny"/>
    <w:next w:val="NormlnytextDPZP"/>
    <w:uiPriority w:val="35"/>
    <w:unhideWhenUsed/>
    <w:qFormat/>
    <w:rsid w:val="004C22A5"/>
    <w:pPr>
      <w:keepNext/>
      <w:keepLines/>
      <w:spacing w:after="0"/>
    </w:pPr>
    <w:rPr>
      <w:b/>
      <w:bCs/>
      <w:i/>
      <w:color w:val="0D0D0D" w:themeColor="text1" w:themeTint="F2"/>
      <w:sz w:val="22"/>
      <w:szCs w:val="20"/>
    </w:rPr>
  </w:style>
  <w:style w:type="paragraph" w:styleId="Zoznamobrzkov">
    <w:name w:val="table of figures"/>
    <w:basedOn w:val="Normlny"/>
    <w:next w:val="Normlny"/>
    <w:uiPriority w:val="99"/>
    <w:unhideWhenUsed/>
    <w:rsid w:val="009C152D"/>
  </w:style>
  <w:style w:type="table" w:styleId="Mriekatabuky">
    <w:name w:val="Table Grid"/>
    <w:basedOn w:val="Normlnatabuka"/>
    <w:uiPriority w:val="59"/>
    <w:rsid w:val="00CD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textprevyplnenieZADANIA">
    <w:name w:val="Normálny text pre vyplnenie ZADANIA"/>
    <w:basedOn w:val="Normlny"/>
    <w:qFormat/>
    <w:rsid w:val="001C3306"/>
    <w:pPr>
      <w:spacing w:before="120" w:after="120" w:line="240" w:lineRule="auto"/>
    </w:pPr>
  </w:style>
  <w:style w:type="paragraph" w:customStyle="1" w:styleId="Zoznampouitejliteratry">
    <w:name w:val="Zoznam použitej literatúry"/>
    <w:basedOn w:val="Normlny"/>
    <w:qFormat/>
    <w:rsid w:val="00DF6F16"/>
    <w:pPr>
      <w:numPr>
        <w:numId w:val="8"/>
      </w:numPr>
      <w:autoSpaceDE w:val="0"/>
      <w:autoSpaceDN w:val="0"/>
      <w:adjustRightInd w:val="0"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7BFD-0F34-4C4F-925F-63DA2941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sablona-na-pisanie-zaverecnych-prac-vo-formate-ms-word-2024</Template>
  <TotalTime>3</TotalTime>
  <Pages>20</Pages>
  <Words>1689</Words>
  <Characters>9632</Characters>
  <Application>Microsoft Office Word</Application>
  <DocSecurity>0</DocSecurity>
  <Lines>80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IKT-UVL</Company>
  <LinksUpToDate>false</LinksUpToDate>
  <CharactersWithSpaces>11299</CharactersWithSpaces>
  <SharedDoc>false</SharedDoc>
  <HLinks>
    <vt:vector size="276" baseType="variant">
      <vt:variant>
        <vt:i4>1769495</vt:i4>
      </vt:variant>
      <vt:variant>
        <vt:i4>284</vt:i4>
      </vt:variant>
      <vt:variant>
        <vt:i4>0</vt:i4>
      </vt:variant>
      <vt:variant>
        <vt:i4>5</vt:i4>
      </vt:variant>
      <vt:variant>
        <vt:lpwstr>http://www.uvm.sk/nejaky-obrazok.html</vt:lpwstr>
      </vt:variant>
      <vt:variant>
        <vt:lpwstr/>
      </vt:variant>
      <vt:variant>
        <vt:i4>1310724</vt:i4>
      </vt:variant>
      <vt:variant>
        <vt:i4>278</vt:i4>
      </vt:variant>
      <vt:variant>
        <vt:i4>0</vt:i4>
      </vt:variant>
      <vt:variant>
        <vt:i4>5</vt:i4>
      </vt:variant>
      <vt:variant>
        <vt:lpwstr>http://www.uvm.sk/nejaka-tabulka.html</vt:lpwstr>
      </vt:variant>
      <vt:variant>
        <vt:lpwstr/>
      </vt:variant>
      <vt:variant>
        <vt:i4>1769495</vt:i4>
      </vt:variant>
      <vt:variant>
        <vt:i4>272</vt:i4>
      </vt:variant>
      <vt:variant>
        <vt:i4>0</vt:i4>
      </vt:variant>
      <vt:variant>
        <vt:i4>5</vt:i4>
      </vt:variant>
      <vt:variant>
        <vt:lpwstr>http://www.uvm.sk/nejaky-obrazok.html</vt:lpwstr>
      </vt:variant>
      <vt:variant>
        <vt:lpwstr/>
      </vt:variant>
      <vt:variant>
        <vt:i4>1310724</vt:i4>
      </vt:variant>
      <vt:variant>
        <vt:i4>266</vt:i4>
      </vt:variant>
      <vt:variant>
        <vt:i4>0</vt:i4>
      </vt:variant>
      <vt:variant>
        <vt:i4>5</vt:i4>
      </vt:variant>
      <vt:variant>
        <vt:lpwstr>http://www.uvm.sk/nejaka-tabulka.html</vt:lpwstr>
      </vt:variant>
      <vt:variant>
        <vt:lpwstr/>
      </vt:variant>
      <vt:variant>
        <vt:i4>1966138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_Toc398125344</vt:lpwstr>
      </vt:variant>
      <vt:variant>
        <vt:i4>1966138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_Toc398125343</vt:lpwstr>
      </vt:variant>
      <vt:variant>
        <vt:i4>1769533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_Toc398125416</vt:lpwstr>
      </vt:variant>
      <vt:variant>
        <vt:i4>1769533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_Toc398125415</vt:lpwstr>
      </vt:variant>
      <vt:variant>
        <vt:i4>1835065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_Toc398127043</vt:lpwstr>
      </vt:variant>
      <vt:variant>
        <vt:i4>1835065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_Toc398127042</vt:lpwstr>
      </vt:variant>
      <vt:variant>
        <vt:i4>1835065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_Toc398127041</vt:lpwstr>
      </vt:variant>
      <vt:variant>
        <vt:i4>1835065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_Toc398127040</vt:lpwstr>
      </vt:variant>
      <vt:variant>
        <vt:i4>1769529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_Toc398127039</vt:lpwstr>
      </vt:variant>
      <vt:variant>
        <vt:i4>1769529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_Toc398127038</vt:lpwstr>
      </vt:variant>
      <vt:variant>
        <vt:i4>1769529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_Toc398127037</vt:lpwstr>
      </vt:variant>
      <vt:variant>
        <vt:i4>1769529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_Toc398127036</vt:lpwstr>
      </vt:variant>
      <vt:variant>
        <vt:i4>1769529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_Toc398127035</vt:lpwstr>
      </vt:variant>
      <vt:variant>
        <vt:i4>1769529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_Toc398127034</vt:lpwstr>
      </vt:variant>
      <vt:variant>
        <vt:i4>1769529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_Toc398127033</vt:lpwstr>
      </vt:variant>
      <vt:variant>
        <vt:i4>1769529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_Toc398127032</vt:lpwstr>
      </vt:variant>
      <vt:variant>
        <vt:i4>1769529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_Toc398127031</vt:lpwstr>
      </vt:variant>
      <vt:variant>
        <vt:i4>1769529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_Toc398127030</vt:lpwstr>
      </vt:variant>
      <vt:variant>
        <vt:i4>1703993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_Toc398127029</vt:lpwstr>
      </vt:variant>
      <vt:variant>
        <vt:i4>1703993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_Toc398127028</vt:lpwstr>
      </vt:variant>
      <vt:variant>
        <vt:i4>1703993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_Toc398127027</vt:lpwstr>
      </vt:variant>
      <vt:variant>
        <vt:i4>1703993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_Toc398127026</vt:lpwstr>
      </vt:variant>
      <vt:variant>
        <vt:i4>1703993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_Toc398127025</vt:lpwstr>
      </vt:variant>
      <vt:variant>
        <vt:i4>1703993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_Toc398127024</vt:lpwstr>
      </vt:variant>
      <vt:variant>
        <vt:i4>1703993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_Toc398127023</vt:lpwstr>
      </vt:variant>
      <vt:variant>
        <vt:i4>1703993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_Toc398127022</vt:lpwstr>
      </vt:variant>
      <vt:variant>
        <vt:i4>1703993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_Toc398127021</vt:lpwstr>
      </vt:variant>
      <vt:variant>
        <vt:i4>1703993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_Toc398127020</vt:lpwstr>
      </vt:variant>
      <vt:variant>
        <vt:i4>1638457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_Toc398127019</vt:lpwstr>
      </vt:variant>
      <vt:variant>
        <vt:i4>1638457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_Toc398127018</vt:lpwstr>
      </vt:variant>
      <vt:variant>
        <vt:i4>1638457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_Toc398127017</vt:lpwstr>
      </vt:variant>
      <vt:variant>
        <vt:i4>1638457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_Toc398127016</vt:lpwstr>
      </vt:variant>
      <vt:variant>
        <vt:i4>1638457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_Toc398127015</vt:lpwstr>
      </vt:variant>
      <vt:variant>
        <vt:i4>1638457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_Toc398127014</vt:lpwstr>
      </vt:variant>
      <vt:variant>
        <vt:i4>1638457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_Toc398127013</vt:lpwstr>
      </vt:variant>
      <vt:variant>
        <vt:i4>1638457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_Toc398127012</vt:lpwstr>
      </vt:variant>
      <vt:variant>
        <vt:i4>1638457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_Toc398127011</vt:lpwstr>
      </vt:variant>
      <vt:variant>
        <vt:i4>1638457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_Toc398127010</vt:lpwstr>
      </vt:variant>
      <vt:variant>
        <vt:i4>1572921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_Toc398127009</vt:lpwstr>
      </vt:variant>
      <vt:variant>
        <vt:i4>1572921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_Toc398127008</vt:lpwstr>
      </vt:variant>
      <vt:variant>
        <vt:i4>1572921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_Toc398127007</vt:lpwstr>
      </vt:variant>
      <vt:variant>
        <vt:i4>1572921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_Toc398127006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Balajtyova Zuzana</dc:creator>
  <cp:keywords/>
  <cp:lastModifiedBy>Balajtyová Zuzana, Ing.</cp:lastModifiedBy>
  <cp:revision>1</cp:revision>
  <cp:lastPrinted>2010-02-12T09:40:00Z</cp:lastPrinted>
  <dcterms:created xsi:type="dcterms:W3CDTF">2024-02-22T13:19:00Z</dcterms:created>
  <dcterms:modified xsi:type="dcterms:W3CDTF">2024-02-22T13:22:00Z</dcterms:modified>
</cp:coreProperties>
</file>