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E50F05" w:rsidRPr="003D2CD4" w:rsidTr="002D41EF">
        <w:trPr>
          <w:trHeight w:val="4935"/>
        </w:trPr>
        <w:tc>
          <w:tcPr>
            <w:tcW w:w="8787" w:type="dxa"/>
            <w:shd w:val="clear" w:color="auto" w:fill="auto"/>
          </w:tcPr>
          <w:p w:rsidR="00E50F05" w:rsidRPr="003D2CD4" w:rsidRDefault="00F27A96" w:rsidP="003D2CD4">
            <w:pPr>
              <w:spacing w:after="0"/>
              <w:jc w:val="center"/>
              <w:rPr>
                <w:b/>
                <w:sz w:val="29"/>
                <w:szCs w:val="29"/>
                <w:lang w:val="en-GB"/>
              </w:rPr>
            </w:pPr>
            <w:r w:rsidRPr="003D2CD4">
              <w:rPr>
                <w:b/>
                <w:sz w:val="29"/>
                <w:szCs w:val="29"/>
                <w:lang w:val="en-GB"/>
              </w:rPr>
              <w:t>UNIVERSITY OF VETERINARY MEDICINE AND PHARMACY IN KOŠICE</w:t>
            </w:r>
          </w:p>
          <w:p w:rsidR="00754146" w:rsidRDefault="00754146" w:rsidP="00754146">
            <w:pPr>
              <w:rPr>
                <w:b/>
                <w:sz w:val="32"/>
              </w:rPr>
            </w:pPr>
          </w:p>
          <w:p w:rsidR="00754146" w:rsidRDefault="00754146" w:rsidP="00754146">
            <w:pPr>
              <w:rPr>
                <w:b/>
                <w:sz w:val="32"/>
              </w:rPr>
            </w:pPr>
          </w:p>
          <w:p w:rsidR="00754146" w:rsidRPr="00754146" w:rsidRDefault="005B6734" w:rsidP="00754146">
            <w:pPr>
              <w:rPr>
                <w:szCs w:val="24"/>
              </w:rPr>
            </w:pPr>
            <w:r>
              <w:rPr>
                <w:szCs w:val="24"/>
              </w:rPr>
              <w:t>Evidence number</w:t>
            </w:r>
          </w:p>
        </w:tc>
      </w:tr>
      <w:tr w:rsidR="00E50F05" w:rsidRPr="000A3F0C" w:rsidTr="002D41EF">
        <w:trPr>
          <w:trHeight w:val="1344"/>
        </w:trPr>
        <w:tc>
          <w:tcPr>
            <w:tcW w:w="8787" w:type="dxa"/>
            <w:shd w:val="clear" w:color="auto" w:fill="auto"/>
          </w:tcPr>
          <w:p w:rsidR="00E50F05" w:rsidRPr="000A3F0C" w:rsidRDefault="008B03CB" w:rsidP="00357F15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AD79B0">
              <w:rPr>
                <w:b/>
                <w:color w:val="000000"/>
                <w:sz w:val="28"/>
                <w:lang w:val="en-GB"/>
              </w:rPr>
              <w:t xml:space="preserve">TITLE OF THE </w:t>
            </w:r>
            <w:r>
              <w:rPr>
                <w:b/>
                <w:color w:val="000000"/>
                <w:sz w:val="28"/>
                <w:lang w:val="en-GB"/>
              </w:rPr>
              <w:t>THESIS</w:t>
            </w:r>
          </w:p>
        </w:tc>
      </w:tr>
      <w:tr w:rsidR="00E50F05" w:rsidRPr="000A3F0C" w:rsidTr="00697459">
        <w:trPr>
          <w:trHeight w:val="3334"/>
        </w:trPr>
        <w:tc>
          <w:tcPr>
            <w:tcW w:w="8787" w:type="dxa"/>
            <w:shd w:val="clear" w:color="auto" w:fill="auto"/>
          </w:tcPr>
          <w:p w:rsidR="00E50F05" w:rsidRPr="000A3F0C" w:rsidRDefault="002D41EF" w:rsidP="00697459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color w:val="000000"/>
                <w:sz w:val="28"/>
                <w:lang w:val="en-GB"/>
              </w:rPr>
              <w:t>Diploma thesis</w:t>
            </w:r>
          </w:p>
        </w:tc>
      </w:tr>
      <w:tr w:rsidR="00E50F05" w:rsidRPr="000A3F0C" w:rsidTr="002D41EF">
        <w:trPr>
          <w:trHeight w:val="2964"/>
        </w:trPr>
        <w:tc>
          <w:tcPr>
            <w:tcW w:w="8787" w:type="dxa"/>
            <w:shd w:val="clear" w:color="auto" w:fill="auto"/>
          </w:tcPr>
          <w:p w:rsidR="00E50F05" w:rsidRPr="000A3F0C" w:rsidRDefault="00E50F05" w:rsidP="00754146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E50F05" w:rsidRPr="0082733E" w:rsidRDefault="00B12C58" w:rsidP="00B12C58">
      <w:pPr>
        <w:tabs>
          <w:tab w:val="left" w:pos="3686"/>
        </w:tabs>
        <w:spacing w:line="240" w:lineRule="auto"/>
        <w:jc w:val="both"/>
        <w:rPr>
          <w:b/>
          <w:color w:val="000000"/>
          <w:sz w:val="28"/>
        </w:rPr>
      </w:pPr>
      <w:r>
        <w:rPr>
          <w:b/>
          <w:sz w:val="28"/>
          <w:lang w:val="en-GB"/>
        </w:rPr>
        <w:t>202</w:t>
      </w:r>
      <w:r w:rsidR="00C20282">
        <w:rPr>
          <w:b/>
          <w:sz w:val="28"/>
          <w:lang w:val="en-GB"/>
        </w:rPr>
        <w:t>4</w:t>
      </w:r>
      <w:bookmarkStart w:id="0" w:name="_GoBack"/>
      <w:bookmarkEnd w:id="0"/>
    </w:p>
    <w:p w:rsidR="009C152D" w:rsidRPr="009C152D" w:rsidRDefault="00B12C58" w:rsidP="00697459">
      <w:pPr>
        <w:spacing w:line="360" w:lineRule="auto"/>
      </w:pPr>
      <w:r>
        <w:rPr>
          <w:b/>
          <w:color w:val="000000" w:themeColor="text1"/>
          <w:sz w:val="28"/>
          <w:lang w:val="en-GB"/>
        </w:rPr>
        <w:t>Academic degree(s), name and surname of the author</w:t>
      </w:r>
    </w:p>
    <w:sectPr w:rsidR="009C152D" w:rsidRPr="009C152D" w:rsidSect="00EC23BA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07" w:rsidRDefault="00442207" w:rsidP="00FD0709">
      <w:pPr>
        <w:spacing w:after="0" w:line="240" w:lineRule="auto"/>
      </w:pPr>
      <w:r>
        <w:separator/>
      </w:r>
    </w:p>
  </w:endnote>
  <w:endnote w:type="continuationSeparator" w:id="0">
    <w:p w:rsidR="00442207" w:rsidRDefault="00442207" w:rsidP="00FD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07" w:rsidRDefault="00442207" w:rsidP="00FD0709">
      <w:pPr>
        <w:spacing w:after="0" w:line="240" w:lineRule="auto"/>
      </w:pPr>
      <w:r>
        <w:separator/>
      </w:r>
    </w:p>
  </w:footnote>
  <w:footnote w:type="continuationSeparator" w:id="0">
    <w:p w:rsidR="00442207" w:rsidRDefault="00442207" w:rsidP="00FD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1E13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DB35A5"/>
    <w:multiLevelType w:val="hybridMultilevel"/>
    <w:tmpl w:val="6F024334"/>
    <w:lvl w:ilvl="0" w:tplc="D4E4C372">
      <w:start w:val="1"/>
      <w:numFmt w:val="decimal"/>
      <w:pStyle w:val="References"/>
      <w:lvlText w:val="[%1]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616D61A5"/>
    <w:multiLevelType w:val="hybridMultilevel"/>
    <w:tmpl w:val="8814F7B4"/>
    <w:lvl w:ilvl="0" w:tplc="0A1AD1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622E2A"/>
    <w:multiLevelType w:val="hybridMultilevel"/>
    <w:tmpl w:val="82464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3708"/>
    <w:multiLevelType w:val="hybridMultilevel"/>
    <w:tmpl w:val="6C7C43DA"/>
    <w:lvl w:ilvl="0" w:tplc="FE883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3437"/>
    <w:multiLevelType w:val="hybridMultilevel"/>
    <w:tmpl w:val="DBB42AD2"/>
    <w:lvl w:ilvl="0" w:tplc="A41EC3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12347"/>
    <w:multiLevelType w:val="multilevel"/>
    <w:tmpl w:val="1CD6AB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2"/>
    <w:rsid w:val="00000B59"/>
    <w:rsid w:val="00013387"/>
    <w:rsid w:val="000416C3"/>
    <w:rsid w:val="000444AC"/>
    <w:rsid w:val="00073ED2"/>
    <w:rsid w:val="000758AA"/>
    <w:rsid w:val="00075BF6"/>
    <w:rsid w:val="00082F34"/>
    <w:rsid w:val="000A3F0C"/>
    <w:rsid w:val="000A591A"/>
    <w:rsid w:val="000A7869"/>
    <w:rsid w:val="000C3EB8"/>
    <w:rsid w:val="000D0852"/>
    <w:rsid w:val="000E2413"/>
    <w:rsid w:val="00105789"/>
    <w:rsid w:val="00115185"/>
    <w:rsid w:val="00125B36"/>
    <w:rsid w:val="00150995"/>
    <w:rsid w:val="00175BF5"/>
    <w:rsid w:val="00180FA0"/>
    <w:rsid w:val="001A045E"/>
    <w:rsid w:val="001A3527"/>
    <w:rsid w:val="001C2550"/>
    <w:rsid w:val="001C3306"/>
    <w:rsid w:val="001D7085"/>
    <w:rsid w:val="001F27B2"/>
    <w:rsid w:val="00200661"/>
    <w:rsid w:val="00201E94"/>
    <w:rsid w:val="00203979"/>
    <w:rsid w:val="00210823"/>
    <w:rsid w:val="0022090B"/>
    <w:rsid w:val="00223A92"/>
    <w:rsid w:val="00223B17"/>
    <w:rsid w:val="0025116D"/>
    <w:rsid w:val="00251624"/>
    <w:rsid w:val="002613C4"/>
    <w:rsid w:val="0027597C"/>
    <w:rsid w:val="002A1C23"/>
    <w:rsid w:val="002A3DB6"/>
    <w:rsid w:val="002A571D"/>
    <w:rsid w:val="002A7DF6"/>
    <w:rsid w:val="002B3376"/>
    <w:rsid w:val="002C2C9C"/>
    <w:rsid w:val="002D41EF"/>
    <w:rsid w:val="002E1B54"/>
    <w:rsid w:val="002E4E83"/>
    <w:rsid w:val="002E677E"/>
    <w:rsid w:val="00305D10"/>
    <w:rsid w:val="00315EC8"/>
    <w:rsid w:val="00315F95"/>
    <w:rsid w:val="00321223"/>
    <w:rsid w:val="00325A70"/>
    <w:rsid w:val="00351021"/>
    <w:rsid w:val="00357F15"/>
    <w:rsid w:val="003760F6"/>
    <w:rsid w:val="00381311"/>
    <w:rsid w:val="00381D9C"/>
    <w:rsid w:val="003964CF"/>
    <w:rsid w:val="003A463F"/>
    <w:rsid w:val="003B41D6"/>
    <w:rsid w:val="003C14EC"/>
    <w:rsid w:val="003D22C4"/>
    <w:rsid w:val="003D2CD4"/>
    <w:rsid w:val="003E3DC3"/>
    <w:rsid w:val="003E654C"/>
    <w:rsid w:val="003F67C3"/>
    <w:rsid w:val="0043442D"/>
    <w:rsid w:val="00442207"/>
    <w:rsid w:val="00443490"/>
    <w:rsid w:val="004457D5"/>
    <w:rsid w:val="004C673E"/>
    <w:rsid w:val="004D15CC"/>
    <w:rsid w:val="004E0EFD"/>
    <w:rsid w:val="004F070A"/>
    <w:rsid w:val="005021BF"/>
    <w:rsid w:val="0052694C"/>
    <w:rsid w:val="00591EA7"/>
    <w:rsid w:val="005A648A"/>
    <w:rsid w:val="005B6734"/>
    <w:rsid w:val="005C2B7B"/>
    <w:rsid w:val="005E07F7"/>
    <w:rsid w:val="00637D2A"/>
    <w:rsid w:val="006558AA"/>
    <w:rsid w:val="00685474"/>
    <w:rsid w:val="00697459"/>
    <w:rsid w:val="006A1BC1"/>
    <w:rsid w:val="006A441F"/>
    <w:rsid w:val="006A7880"/>
    <w:rsid w:val="006B76E2"/>
    <w:rsid w:val="006C22BF"/>
    <w:rsid w:val="006D1713"/>
    <w:rsid w:val="006E046A"/>
    <w:rsid w:val="006E3821"/>
    <w:rsid w:val="006E63D0"/>
    <w:rsid w:val="0070036E"/>
    <w:rsid w:val="00722D8E"/>
    <w:rsid w:val="00740379"/>
    <w:rsid w:val="00754146"/>
    <w:rsid w:val="007639B5"/>
    <w:rsid w:val="007752A1"/>
    <w:rsid w:val="00785EB2"/>
    <w:rsid w:val="0079305A"/>
    <w:rsid w:val="0079320C"/>
    <w:rsid w:val="0079438F"/>
    <w:rsid w:val="007E2F4C"/>
    <w:rsid w:val="007F3465"/>
    <w:rsid w:val="007F768D"/>
    <w:rsid w:val="00806204"/>
    <w:rsid w:val="00826EA7"/>
    <w:rsid w:val="0082733E"/>
    <w:rsid w:val="00833893"/>
    <w:rsid w:val="008415D2"/>
    <w:rsid w:val="0087386F"/>
    <w:rsid w:val="00885919"/>
    <w:rsid w:val="00893A80"/>
    <w:rsid w:val="00894AE5"/>
    <w:rsid w:val="008B03CB"/>
    <w:rsid w:val="008B6030"/>
    <w:rsid w:val="008D15D5"/>
    <w:rsid w:val="008D590D"/>
    <w:rsid w:val="008D753A"/>
    <w:rsid w:val="00913A3D"/>
    <w:rsid w:val="00980381"/>
    <w:rsid w:val="009C0A55"/>
    <w:rsid w:val="009C152D"/>
    <w:rsid w:val="00A11C1F"/>
    <w:rsid w:val="00A127CC"/>
    <w:rsid w:val="00A27266"/>
    <w:rsid w:val="00A77E9C"/>
    <w:rsid w:val="00A8088F"/>
    <w:rsid w:val="00AD1F21"/>
    <w:rsid w:val="00B006B1"/>
    <w:rsid w:val="00B12C58"/>
    <w:rsid w:val="00B1347B"/>
    <w:rsid w:val="00B21011"/>
    <w:rsid w:val="00B24E79"/>
    <w:rsid w:val="00B363B5"/>
    <w:rsid w:val="00B65E32"/>
    <w:rsid w:val="00B73C27"/>
    <w:rsid w:val="00B7451C"/>
    <w:rsid w:val="00B74982"/>
    <w:rsid w:val="00B81565"/>
    <w:rsid w:val="00B826A3"/>
    <w:rsid w:val="00BB61AF"/>
    <w:rsid w:val="00BC07FA"/>
    <w:rsid w:val="00BF0F3D"/>
    <w:rsid w:val="00BF5645"/>
    <w:rsid w:val="00C20282"/>
    <w:rsid w:val="00C205B2"/>
    <w:rsid w:val="00C279FD"/>
    <w:rsid w:val="00C349E2"/>
    <w:rsid w:val="00C35ED2"/>
    <w:rsid w:val="00C3788E"/>
    <w:rsid w:val="00C44BD4"/>
    <w:rsid w:val="00C60739"/>
    <w:rsid w:val="00C61E43"/>
    <w:rsid w:val="00C6510A"/>
    <w:rsid w:val="00C72E39"/>
    <w:rsid w:val="00C761D4"/>
    <w:rsid w:val="00C768EE"/>
    <w:rsid w:val="00C97B2B"/>
    <w:rsid w:val="00CA1019"/>
    <w:rsid w:val="00CA7A34"/>
    <w:rsid w:val="00CB0935"/>
    <w:rsid w:val="00CD2018"/>
    <w:rsid w:val="00CD3E33"/>
    <w:rsid w:val="00CD5766"/>
    <w:rsid w:val="00CD702E"/>
    <w:rsid w:val="00CD71AF"/>
    <w:rsid w:val="00CF510B"/>
    <w:rsid w:val="00D006EB"/>
    <w:rsid w:val="00D077AA"/>
    <w:rsid w:val="00D10485"/>
    <w:rsid w:val="00D10830"/>
    <w:rsid w:val="00D324F7"/>
    <w:rsid w:val="00D60E52"/>
    <w:rsid w:val="00D63031"/>
    <w:rsid w:val="00D66B7E"/>
    <w:rsid w:val="00D700A6"/>
    <w:rsid w:val="00D74EF5"/>
    <w:rsid w:val="00D85FD4"/>
    <w:rsid w:val="00D86EE2"/>
    <w:rsid w:val="00D928A2"/>
    <w:rsid w:val="00DA058B"/>
    <w:rsid w:val="00DA2426"/>
    <w:rsid w:val="00DB1213"/>
    <w:rsid w:val="00DC3658"/>
    <w:rsid w:val="00DD0F2C"/>
    <w:rsid w:val="00DD55B8"/>
    <w:rsid w:val="00DE1FD4"/>
    <w:rsid w:val="00DF19D7"/>
    <w:rsid w:val="00DF37BD"/>
    <w:rsid w:val="00E02A0D"/>
    <w:rsid w:val="00E50F05"/>
    <w:rsid w:val="00E648AE"/>
    <w:rsid w:val="00E67664"/>
    <w:rsid w:val="00E8301D"/>
    <w:rsid w:val="00E84624"/>
    <w:rsid w:val="00EA5C9A"/>
    <w:rsid w:val="00EC23BA"/>
    <w:rsid w:val="00F13800"/>
    <w:rsid w:val="00F256F1"/>
    <w:rsid w:val="00F2725D"/>
    <w:rsid w:val="00F27A96"/>
    <w:rsid w:val="00F32AE4"/>
    <w:rsid w:val="00F55A4C"/>
    <w:rsid w:val="00F60D8D"/>
    <w:rsid w:val="00F9361A"/>
    <w:rsid w:val="00F951C6"/>
    <w:rsid w:val="00FB2ABC"/>
    <w:rsid w:val="00FB2B8C"/>
    <w:rsid w:val="00FB7A06"/>
    <w:rsid w:val="00FD0709"/>
    <w:rsid w:val="00FE3EC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5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al text"/>
    <w:qFormat/>
    <w:rsid w:val="005E07F7"/>
    <w:pPr>
      <w:spacing w:after="200" w:line="276" w:lineRule="auto"/>
    </w:pPr>
    <w:rPr>
      <w:rFonts w:ascii="Times New Roman" w:hAnsi="Times New Roman"/>
      <w:sz w:val="24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4AE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4AE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4AE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4AE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4AE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4AE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4AE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4AE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4AE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4A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894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894AE5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894AE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894AE5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894AE5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894AE5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894AE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894A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itleofchapterofDW">
    <w:name w:val="Title of chapter of DW"/>
    <w:basedOn w:val="Nadpis1"/>
    <w:next w:val="NormaltextofFW"/>
    <w:link w:val="TitleofchapterofDWChar"/>
    <w:qFormat/>
    <w:rsid w:val="00FE3ECC"/>
    <w:pPr>
      <w:keepNext w:val="0"/>
      <w:keepLines w:val="0"/>
      <w:pageBreakBefore/>
      <w:spacing w:before="240" w:after="120"/>
    </w:pPr>
    <w:rPr>
      <w:rFonts w:ascii="Times New Roman" w:hAnsi="Times New Roman"/>
      <w:color w:val="auto"/>
      <w:lang w:val="en-US"/>
    </w:rPr>
  </w:style>
  <w:style w:type="paragraph" w:customStyle="1" w:styleId="Heading-2">
    <w:name w:val="Heading-2"/>
    <w:basedOn w:val="Nadpis2"/>
    <w:next w:val="NormaltextofFW"/>
    <w:link w:val="Heading-2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TitleofchapterofDWChar">
    <w:name w:val="Title of chapter of DW Char"/>
    <w:link w:val="TitleofchapterofDW"/>
    <w:rsid w:val="00FE3EC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-3">
    <w:name w:val="Heading-3"/>
    <w:basedOn w:val="Nadpis3"/>
    <w:next w:val="NormaltextofFW"/>
    <w:link w:val="Heading-3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2Char">
    <w:name w:val="Heading-2 Char"/>
    <w:link w:val="Heading-2"/>
    <w:rsid w:val="003D22C4"/>
    <w:rPr>
      <w:rFonts w:ascii="Times New Roman" w:eastAsia="Times New Roman" w:hAnsi="Times New Roman" w:cs="Times New Roman"/>
      <w:b/>
      <w:bCs/>
      <w:color w:val="4F81BD"/>
      <w:sz w:val="26"/>
      <w:szCs w:val="26"/>
      <w:lang w:val="en-US" w:eastAsia="en-US"/>
    </w:rPr>
  </w:style>
  <w:style w:type="paragraph" w:customStyle="1" w:styleId="Heading-4">
    <w:name w:val="Heading-4"/>
    <w:basedOn w:val="Nadpis4"/>
    <w:next w:val="NormaltextofFW"/>
    <w:link w:val="Heading-4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3Char">
    <w:name w:val="Heading-3 Char"/>
    <w:link w:val="Heading-3"/>
    <w:rsid w:val="003D22C4"/>
    <w:rPr>
      <w:rFonts w:ascii="Times New Roman" w:eastAsia="Times New Roman" w:hAnsi="Times New Roman" w:cs="Times New Roman"/>
      <w:b/>
      <w:bCs/>
      <w:color w:val="4F81BD"/>
      <w:sz w:val="22"/>
      <w:szCs w:val="22"/>
      <w:lang w:val="en-US" w:eastAsia="en-US"/>
    </w:rPr>
  </w:style>
  <w:style w:type="paragraph" w:customStyle="1" w:styleId="Heading-5">
    <w:name w:val="Heading-5"/>
    <w:basedOn w:val="Nadpis5"/>
    <w:next w:val="NormaltextofFW"/>
    <w:link w:val="Heading-5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4Char">
    <w:name w:val="Heading-4 Char"/>
    <w:link w:val="Heading-4"/>
    <w:rsid w:val="003D22C4"/>
    <w:rPr>
      <w:rFonts w:ascii="Times New Roman" w:eastAsia="Times New Roman" w:hAnsi="Times New Roman" w:cs="Times New Roman"/>
      <w:b/>
      <w:bCs/>
      <w:i/>
      <w:iCs/>
      <w:color w:val="4F81BD"/>
      <w:sz w:val="22"/>
      <w:szCs w:val="22"/>
      <w:lang w:val="en-US" w:eastAsia="en-US"/>
    </w:rPr>
  </w:style>
  <w:style w:type="paragraph" w:customStyle="1" w:styleId="Nadpisuroven6">
    <w:name w:val="Nadpis uroven 6"/>
    <w:basedOn w:val="Nadpis5"/>
    <w:next w:val="NormaltextofFW"/>
    <w:link w:val="Nadpisuroven6Char"/>
    <w:qFormat/>
    <w:rsid w:val="003D22C4"/>
    <w:rPr>
      <w:rFonts w:ascii="Times New Roman" w:hAnsi="Times New Roman"/>
      <w:color w:val="auto"/>
      <w:lang w:val="en-US"/>
    </w:rPr>
  </w:style>
  <w:style w:type="character" w:customStyle="1" w:styleId="Heading-5Char">
    <w:name w:val="Heading-5 Char"/>
    <w:link w:val="Heading-5"/>
    <w:rsid w:val="003D22C4"/>
    <w:rPr>
      <w:rFonts w:ascii="Times New Roman" w:eastAsia="Times New Roman" w:hAnsi="Times New Roman" w:cs="Times New Roman"/>
      <w:color w:val="243F60"/>
      <w:sz w:val="22"/>
      <w:szCs w:val="22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FE3ECC"/>
    <w:pPr>
      <w:tabs>
        <w:tab w:val="left" w:pos="480"/>
        <w:tab w:val="right" w:leader="dot" w:pos="8777"/>
      </w:tabs>
      <w:spacing w:before="120" w:after="120"/>
    </w:pPr>
    <w:rPr>
      <w:b/>
      <w:bCs/>
      <w:caps/>
      <w:sz w:val="20"/>
      <w:szCs w:val="20"/>
    </w:rPr>
  </w:style>
  <w:style w:type="character" w:customStyle="1" w:styleId="Nadpisuroven6Char">
    <w:name w:val="Nadpis uroven 6 Char"/>
    <w:link w:val="Nadpisuroven6"/>
    <w:rsid w:val="003D22C4"/>
    <w:rPr>
      <w:rFonts w:ascii="Times New Roman" w:eastAsia="Times New Roman" w:hAnsi="Times New Roman" w:cs="Times New Roman"/>
      <w:color w:val="243F60"/>
      <w:sz w:val="22"/>
      <w:szCs w:val="22"/>
      <w:lang w:val="en-US"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15EC8"/>
    <w:pPr>
      <w:spacing w:after="0"/>
      <w:ind w:left="240"/>
    </w:pPr>
    <w:rPr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15EC8"/>
    <w:pPr>
      <w:spacing w:after="0"/>
      <w:ind w:left="480"/>
    </w:pPr>
    <w:rPr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315EC8"/>
    <w:pPr>
      <w:spacing w:after="0"/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315EC8"/>
    <w:pPr>
      <w:spacing w:after="0"/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315EC8"/>
    <w:pPr>
      <w:spacing w:after="0"/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315EC8"/>
    <w:pPr>
      <w:spacing w:after="0"/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315EC8"/>
    <w:pPr>
      <w:spacing w:after="0"/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315EC8"/>
    <w:pPr>
      <w:spacing w:after="0"/>
      <w:ind w:left="1920"/>
    </w:pPr>
    <w:rPr>
      <w:sz w:val="18"/>
      <w:szCs w:val="18"/>
    </w:rPr>
  </w:style>
  <w:style w:type="character" w:styleId="Hypertextovprepojenie">
    <w:name w:val="Hyperlink"/>
    <w:uiPriority w:val="99"/>
    <w:unhideWhenUsed/>
    <w:rsid w:val="002A571D"/>
    <w:rPr>
      <w:color w:val="0000FF"/>
      <w:u w:val="single"/>
    </w:rPr>
  </w:style>
  <w:style w:type="paragraph" w:styleId="Hlavika">
    <w:name w:val="header"/>
    <w:aliases w:val="Header"/>
    <w:basedOn w:val="Normlny"/>
    <w:link w:val="HlavikaChar"/>
    <w:uiPriority w:val="99"/>
    <w:unhideWhenUsed/>
    <w:rsid w:val="00FD0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Char"/>
    <w:link w:val="Hlavika"/>
    <w:uiPriority w:val="99"/>
    <w:rsid w:val="00FD0709"/>
    <w:rPr>
      <w:sz w:val="22"/>
      <w:szCs w:val="22"/>
      <w:lang w:eastAsia="en-US"/>
    </w:rPr>
  </w:style>
  <w:style w:type="paragraph" w:styleId="Pta">
    <w:name w:val="footer"/>
    <w:aliases w:val="Footer"/>
    <w:basedOn w:val="Normlny"/>
    <w:link w:val="PtaChar"/>
    <w:uiPriority w:val="99"/>
    <w:unhideWhenUsed/>
    <w:rsid w:val="00FD0709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Footer Char"/>
    <w:link w:val="Pta"/>
    <w:uiPriority w:val="99"/>
    <w:rsid w:val="00FD0709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C35ED2"/>
    <w:pPr>
      <w:numPr>
        <w:numId w:val="0"/>
      </w:num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5ED2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E4E83"/>
    <w:pPr>
      <w:spacing w:line="480" w:lineRule="auto"/>
      <w:ind w:left="720"/>
      <w:contextualSpacing/>
      <w:jc w:val="both"/>
    </w:pPr>
  </w:style>
  <w:style w:type="paragraph" w:customStyle="1" w:styleId="Caption-Labellingtables">
    <w:name w:val="Caption - Labelling tables"/>
    <w:aliases w:val="graphs and figures sources"/>
    <w:basedOn w:val="Normlny"/>
    <w:next w:val="NormaltextofFW"/>
    <w:link w:val="Caption-LabellingtablesChar"/>
    <w:qFormat/>
    <w:rsid w:val="0082733E"/>
    <w:pPr>
      <w:keepNext/>
      <w:keepLines/>
      <w:spacing w:after="0"/>
    </w:pPr>
    <w:rPr>
      <w:i/>
      <w:color w:val="808080"/>
      <w:sz w:val="20"/>
    </w:rPr>
  </w:style>
  <w:style w:type="paragraph" w:styleId="Bezriadkovania">
    <w:name w:val="No Spacing"/>
    <w:uiPriority w:val="1"/>
    <w:qFormat/>
    <w:rsid w:val="001F27B2"/>
    <w:rPr>
      <w:rFonts w:ascii="Times New Roman" w:hAnsi="Times New Roman"/>
      <w:sz w:val="24"/>
      <w:szCs w:val="22"/>
      <w:lang w:val="sk-SK"/>
    </w:rPr>
  </w:style>
  <w:style w:type="character" w:customStyle="1" w:styleId="Caption-LabellingtablesChar">
    <w:name w:val="Caption - Labelling tables Char"/>
    <w:aliases w:val="graphs and figures sources Char"/>
    <w:link w:val="Caption-Labellingtables"/>
    <w:rsid w:val="0082733E"/>
    <w:rPr>
      <w:rFonts w:ascii="Times New Roman" w:hAnsi="Times New Roman"/>
      <w:i/>
      <w:color w:val="808080"/>
      <w:szCs w:val="22"/>
      <w:lang w:val="sk-SK"/>
    </w:rPr>
  </w:style>
  <w:style w:type="paragraph" w:customStyle="1" w:styleId="NormaltextofFW">
    <w:name w:val="Normal text of FW"/>
    <w:link w:val="NormaltextofFWChar"/>
    <w:rsid w:val="00E8301D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val="sk-SK"/>
    </w:rPr>
  </w:style>
  <w:style w:type="paragraph" w:styleId="Popis">
    <w:name w:val="caption"/>
    <w:aliases w:val="Description"/>
    <w:basedOn w:val="Normlny"/>
    <w:next w:val="NormaltextofFW"/>
    <w:uiPriority w:val="35"/>
    <w:unhideWhenUsed/>
    <w:qFormat/>
    <w:rsid w:val="0082733E"/>
    <w:pPr>
      <w:keepNext/>
      <w:keepLines/>
      <w:spacing w:after="0"/>
    </w:pPr>
    <w:rPr>
      <w:bCs/>
      <w:i/>
      <w:color w:val="808080"/>
      <w:sz w:val="20"/>
      <w:szCs w:val="20"/>
    </w:rPr>
  </w:style>
  <w:style w:type="paragraph" w:styleId="Zoznamobrzkov">
    <w:name w:val="table of figures"/>
    <w:basedOn w:val="Normlny"/>
    <w:next w:val="Normlny"/>
    <w:uiPriority w:val="99"/>
    <w:unhideWhenUsed/>
    <w:rsid w:val="009C152D"/>
  </w:style>
  <w:style w:type="table" w:styleId="Mriekatabuky">
    <w:name w:val="Table Grid"/>
    <w:basedOn w:val="Normlnatabuka"/>
    <w:uiPriority w:val="59"/>
    <w:rsid w:val="00CD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forthefilinginassignement">
    <w:name w:val="Normal text for the filing in assignement"/>
    <w:basedOn w:val="Normlny"/>
    <w:qFormat/>
    <w:rsid w:val="001C3306"/>
    <w:pPr>
      <w:spacing w:before="120" w:after="120" w:line="240" w:lineRule="auto"/>
    </w:pPr>
  </w:style>
  <w:style w:type="paragraph" w:customStyle="1" w:styleId="References">
    <w:name w:val="References"/>
    <w:basedOn w:val="NormaltextofFW"/>
    <w:link w:val="ReferencesChar"/>
    <w:qFormat/>
    <w:rsid w:val="00CA1019"/>
    <w:pPr>
      <w:keepLines/>
      <w:numPr>
        <w:numId w:val="7"/>
      </w:numPr>
      <w:spacing w:before="0"/>
      <w:ind w:left="578" w:hanging="578"/>
      <w:textboxTightWrap w:val="allLines"/>
    </w:pPr>
    <w:rPr>
      <w:szCs w:val="24"/>
    </w:rPr>
  </w:style>
  <w:style w:type="character" w:customStyle="1" w:styleId="NormaltextofFWChar">
    <w:name w:val="Normal text of FW Char"/>
    <w:basedOn w:val="Predvolenpsmoodseku"/>
    <w:link w:val="NormaltextofFW"/>
    <w:rsid w:val="00D60E52"/>
    <w:rPr>
      <w:rFonts w:ascii="Times New Roman" w:eastAsia="Times New Roman" w:hAnsi="Times New Roman"/>
      <w:sz w:val="24"/>
      <w:lang w:val="sk-SK"/>
    </w:rPr>
  </w:style>
  <w:style w:type="character" w:customStyle="1" w:styleId="ReferencesChar">
    <w:name w:val="References Char"/>
    <w:basedOn w:val="NormaltextofFWChar"/>
    <w:link w:val="References"/>
    <w:rsid w:val="00CA1019"/>
    <w:rPr>
      <w:rFonts w:ascii="Times New Roman" w:eastAsia="Times New Roman" w:hAnsi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34D2-9DA1-4130-A2C2-DC4DA990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GVM-thesis-hard-cover-template-uvmp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IKT-UVL</Company>
  <LinksUpToDate>false</LinksUpToDate>
  <CharactersWithSpaces>170</CharactersWithSpaces>
  <SharedDoc>false</SharedDoc>
  <HLinks>
    <vt:vector size="276" baseType="variant">
      <vt:variant>
        <vt:i4>1769495</vt:i4>
      </vt:variant>
      <vt:variant>
        <vt:i4>284</vt:i4>
      </vt:variant>
      <vt:variant>
        <vt:i4>0</vt:i4>
      </vt:variant>
      <vt:variant>
        <vt:i4>5</vt:i4>
      </vt:variant>
      <vt:variant>
        <vt:lpwstr>http://www.uvm.sk/nejaky-obrazok.html</vt:lpwstr>
      </vt:variant>
      <vt:variant>
        <vt:lpwstr/>
      </vt:variant>
      <vt:variant>
        <vt:i4>1310724</vt:i4>
      </vt:variant>
      <vt:variant>
        <vt:i4>278</vt:i4>
      </vt:variant>
      <vt:variant>
        <vt:i4>0</vt:i4>
      </vt:variant>
      <vt:variant>
        <vt:i4>5</vt:i4>
      </vt:variant>
      <vt:variant>
        <vt:lpwstr>http://www.uvm.sk/nejaka-tabulka.html</vt:lpwstr>
      </vt:variant>
      <vt:variant>
        <vt:lpwstr/>
      </vt:variant>
      <vt:variant>
        <vt:i4>1769495</vt:i4>
      </vt:variant>
      <vt:variant>
        <vt:i4>272</vt:i4>
      </vt:variant>
      <vt:variant>
        <vt:i4>0</vt:i4>
      </vt:variant>
      <vt:variant>
        <vt:i4>5</vt:i4>
      </vt:variant>
      <vt:variant>
        <vt:lpwstr>http://www.uvm.sk/nejaky-obrazok.html</vt:lpwstr>
      </vt:variant>
      <vt:variant>
        <vt:lpwstr/>
      </vt:variant>
      <vt:variant>
        <vt:i4>1310724</vt:i4>
      </vt:variant>
      <vt:variant>
        <vt:i4>266</vt:i4>
      </vt:variant>
      <vt:variant>
        <vt:i4>0</vt:i4>
      </vt:variant>
      <vt:variant>
        <vt:i4>5</vt:i4>
      </vt:variant>
      <vt:variant>
        <vt:lpwstr>http://www.uvm.sk/nejaka-tabulka.html</vt:lpwstr>
      </vt:variant>
      <vt:variant>
        <vt:lpwstr/>
      </vt:variant>
      <vt:variant>
        <vt:i4>1966138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_Toc398125344</vt:lpwstr>
      </vt:variant>
      <vt:variant>
        <vt:i4>1966138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_Toc398125343</vt:lpwstr>
      </vt:variant>
      <vt:variant>
        <vt:i4>1769533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_Toc398125416</vt:lpwstr>
      </vt:variant>
      <vt:variant>
        <vt:i4>1769533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_Toc398125415</vt:lpwstr>
      </vt:variant>
      <vt:variant>
        <vt:i4>1835065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_Toc398127043</vt:lpwstr>
      </vt:variant>
      <vt:variant>
        <vt:i4>1835065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_Toc398127042</vt:lpwstr>
      </vt:variant>
      <vt:variant>
        <vt:i4>1835065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_Toc398127041</vt:lpwstr>
      </vt:variant>
      <vt:variant>
        <vt:i4>1835065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_Toc398127040</vt:lpwstr>
      </vt:variant>
      <vt:variant>
        <vt:i4>1769529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_Toc398127039</vt:lpwstr>
      </vt:variant>
      <vt:variant>
        <vt:i4>1769529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_Toc398127038</vt:lpwstr>
      </vt:variant>
      <vt:variant>
        <vt:i4>1769529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_Toc398127037</vt:lpwstr>
      </vt:variant>
      <vt:variant>
        <vt:i4>1769529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_Toc398127036</vt:lpwstr>
      </vt:variant>
      <vt:variant>
        <vt:i4>1769529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_Toc398127035</vt:lpwstr>
      </vt:variant>
      <vt:variant>
        <vt:i4>1769529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_Toc398127034</vt:lpwstr>
      </vt:variant>
      <vt:variant>
        <vt:i4>1769529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_Toc398127033</vt:lpwstr>
      </vt:variant>
      <vt:variant>
        <vt:i4>1769529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_Toc398127032</vt:lpwstr>
      </vt:variant>
      <vt:variant>
        <vt:i4>1769529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_Toc398127031</vt:lpwstr>
      </vt:variant>
      <vt:variant>
        <vt:i4>1769529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_Toc398127030</vt:lpwstr>
      </vt:variant>
      <vt:variant>
        <vt:i4>1703993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_Toc398127029</vt:lpwstr>
      </vt:variant>
      <vt:variant>
        <vt:i4>1703993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_Toc398127028</vt:lpwstr>
      </vt:variant>
      <vt:variant>
        <vt:i4>1703993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_Toc398127027</vt:lpwstr>
      </vt:variant>
      <vt:variant>
        <vt:i4>1703993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_Toc398127026</vt:lpwstr>
      </vt:variant>
      <vt:variant>
        <vt:i4>1703993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_Toc398127025</vt:lpwstr>
      </vt:variant>
      <vt:variant>
        <vt:i4>1703993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_Toc398127024</vt:lpwstr>
      </vt:variant>
      <vt:variant>
        <vt:i4>1703993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_Toc398127023</vt:lpwstr>
      </vt:variant>
      <vt:variant>
        <vt:i4>1703993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_Toc398127022</vt:lpwstr>
      </vt:variant>
      <vt:variant>
        <vt:i4>1703993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_Toc398127021</vt:lpwstr>
      </vt:variant>
      <vt:variant>
        <vt:i4>1703993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_Toc398127020</vt:lpwstr>
      </vt:variant>
      <vt:variant>
        <vt:i4>1638457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_Toc398127019</vt:lpwstr>
      </vt:variant>
      <vt:variant>
        <vt:i4>1638457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_Toc398127018</vt:lpwstr>
      </vt:variant>
      <vt:variant>
        <vt:i4>1638457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_Toc398127017</vt:lpwstr>
      </vt:variant>
      <vt:variant>
        <vt:i4>1638457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_Toc398127016</vt:lpwstr>
      </vt:variant>
      <vt:variant>
        <vt:i4>1638457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_Toc398127015</vt:lpwstr>
      </vt:variant>
      <vt:variant>
        <vt:i4>1638457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_Toc398127014</vt:lpwstr>
      </vt:variant>
      <vt:variant>
        <vt:i4>1638457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_Toc398127013</vt:lpwstr>
      </vt:variant>
      <vt:variant>
        <vt:i4>1638457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_Toc398127012</vt:lpwstr>
      </vt:variant>
      <vt:variant>
        <vt:i4>1638457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_Toc398127011</vt:lpwstr>
      </vt:variant>
      <vt:variant>
        <vt:i4>1638457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_Toc398127010</vt:lpwstr>
      </vt:variant>
      <vt:variant>
        <vt:i4>1572921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_Toc398127009</vt:lpwstr>
      </vt:variant>
      <vt:variant>
        <vt:i4>1572921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_Toc398127008</vt:lpwstr>
      </vt:variant>
      <vt:variant>
        <vt:i4>1572921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_Toc398127007</vt:lpwstr>
      </vt:variant>
      <vt:variant>
        <vt:i4>1572921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_Toc398127006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Paulíková Michaela, Ing.</dc:creator>
  <cp:lastModifiedBy>Paulíková Michaela, Ing.</cp:lastModifiedBy>
  <cp:revision>1</cp:revision>
  <cp:lastPrinted>2010-02-12T09:40:00Z</cp:lastPrinted>
  <dcterms:created xsi:type="dcterms:W3CDTF">2024-02-23T14:20:00Z</dcterms:created>
  <dcterms:modified xsi:type="dcterms:W3CDTF">2024-02-23T14:20:00Z</dcterms:modified>
</cp:coreProperties>
</file>